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D4" w:rsidRDefault="00E05BD9" w:rsidP="00D752D3">
      <w:pPr>
        <w:pStyle w:val="BodyText"/>
        <w:spacing w:before="7"/>
        <w:ind w:left="0" w:firstLine="0"/>
        <w:rPr>
          <w:sz w:val="20"/>
        </w:rPr>
      </w:pPr>
      <w:r>
        <w:pict>
          <v:shapetype id="_x0000_t202" coordsize="21600,21600" o:spt="202" path="m,l,21600r21600,l21600,xe">
            <v:stroke joinstyle="miter"/>
            <v:path gradientshapeok="t" o:connecttype="rect"/>
          </v:shapetype>
          <v:shape id="_x0000_s1033" type="#_x0000_t202" style="position:absolute;margin-left:32.5pt;margin-top:2.9pt;width:547pt;height:92.9pt;z-index:-251662848;mso-wrap-distance-left:0;mso-wrap-distance-right:0;mso-position-horizontal-relative:page" filled="f" strokecolor="#0080ff" strokeweight=".72pt">
            <v:stroke linestyle="thinThin"/>
            <v:textbox style="mso-next-textbox:#_x0000_s1033" inset="0,0,0,0">
              <w:txbxContent>
                <w:p w:rsidR="00EB6ED4" w:rsidRDefault="00892F73">
                  <w:pPr>
                    <w:spacing w:before="30"/>
                    <w:ind w:left="62" w:right="88"/>
                    <w:rPr>
                      <w:i/>
                    </w:rPr>
                  </w:pPr>
                  <w:r>
                    <w:rPr>
                      <w:i/>
                      <w:color w:val="0080FF"/>
                    </w:rPr>
                    <w:t>This section includes Krystol T1 crystalline waterproofing, applied to new or existing concrete substrates, above or below grade, on either dry or wet side of concrete substrates.</w:t>
                  </w:r>
                </w:p>
                <w:p w:rsidR="00EB6ED4" w:rsidRDefault="00EB6ED4">
                  <w:pPr>
                    <w:pStyle w:val="BodyText"/>
                    <w:spacing w:before="10"/>
                    <w:ind w:left="0" w:firstLine="0"/>
                    <w:rPr>
                      <w:sz w:val="21"/>
                    </w:rPr>
                  </w:pPr>
                </w:p>
                <w:p w:rsidR="00EB6ED4" w:rsidRDefault="00892F73">
                  <w:pPr>
                    <w:ind w:left="62" w:right="314"/>
                    <w:rPr>
                      <w:i/>
                    </w:rPr>
                  </w:pPr>
                  <w:r>
                    <w:rPr>
                      <w:i/>
                      <w:color w:val="0080FF"/>
                    </w:rPr>
                    <w:t>Krystol T1 is a surface-applied crystalline waterproofing treatment that transforms new or existing concrete into a permanent waterproof barrier. Krystol T1 lowers the permeability of concrete and protects against the ingress of water and waterborne chemicals. It replaces the need for surface applied waterproofing membranes, and is often used in the remediation of failed membranes.</w:t>
                  </w:r>
                </w:p>
              </w:txbxContent>
            </v:textbox>
            <w10:wrap type="topAndBottom" anchorx="page"/>
          </v:shape>
        </w:pict>
      </w:r>
    </w:p>
    <w:p w:rsidR="00EB6ED4" w:rsidRDefault="00892F73">
      <w:pPr>
        <w:pStyle w:val="Heading1"/>
        <w:tabs>
          <w:tab w:val="left" w:pos="1619"/>
        </w:tabs>
        <w:ind w:left="180" w:firstLine="0"/>
      </w:pPr>
      <w:bookmarkStart w:id="0" w:name="Part_1_General"/>
      <w:bookmarkStart w:id="1" w:name="1.1_SECTION_INCLUDES"/>
      <w:bookmarkEnd w:id="0"/>
      <w:bookmarkEnd w:id="1"/>
      <w:r>
        <w:t>Part</w:t>
      </w:r>
      <w:r>
        <w:rPr>
          <w:spacing w:val="1"/>
        </w:rPr>
        <w:t xml:space="preserve"> </w:t>
      </w:r>
      <w:r>
        <w:t>1</w:t>
      </w:r>
      <w:r>
        <w:tab/>
        <w:t>General</w:t>
      </w:r>
    </w:p>
    <w:p w:rsidR="00EB6ED4" w:rsidRDefault="00EB6ED4">
      <w:pPr>
        <w:pStyle w:val="BodyText"/>
        <w:spacing w:before="9"/>
        <w:ind w:left="0" w:firstLine="0"/>
        <w:rPr>
          <w:b/>
          <w:sz w:val="20"/>
        </w:rPr>
      </w:pPr>
    </w:p>
    <w:p w:rsidR="00EB6ED4" w:rsidRDefault="00892F73">
      <w:pPr>
        <w:pStyle w:val="ListParagraph"/>
        <w:numPr>
          <w:ilvl w:val="1"/>
          <w:numId w:val="3"/>
        </w:numPr>
        <w:tabs>
          <w:tab w:val="left" w:pos="1619"/>
          <w:tab w:val="left" w:pos="1620"/>
        </w:tabs>
        <w:spacing w:before="0"/>
        <w:ind w:hanging="1440"/>
        <w:rPr>
          <w:b/>
        </w:rPr>
      </w:pPr>
      <w:r>
        <w:rPr>
          <w:b/>
        </w:rPr>
        <w:t>SECTION</w:t>
      </w:r>
      <w:r>
        <w:rPr>
          <w:b/>
          <w:spacing w:val="-2"/>
        </w:rPr>
        <w:t xml:space="preserve"> </w:t>
      </w:r>
      <w:r>
        <w:rPr>
          <w:b/>
        </w:rPr>
        <w:t>INCLUDES</w:t>
      </w:r>
    </w:p>
    <w:p w:rsidR="00EB6ED4" w:rsidRDefault="00892F73">
      <w:pPr>
        <w:pStyle w:val="ListParagraph"/>
        <w:numPr>
          <w:ilvl w:val="2"/>
          <w:numId w:val="3"/>
        </w:numPr>
        <w:tabs>
          <w:tab w:val="left" w:pos="1619"/>
          <w:tab w:val="left" w:pos="1620"/>
        </w:tabs>
        <w:spacing w:before="117"/>
      </w:pPr>
      <w:bookmarkStart w:id="2" w:name="A._Surface-applied_crystalline_waterproo"/>
      <w:bookmarkEnd w:id="2"/>
      <w:r>
        <w:t>Surface-applied crystalline waterproofing</w:t>
      </w:r>
      <w:r>
        <w:rPr>
          <w:spacing w:val="-6"/>
        </w:rPr>
        <w:t xml:space="preserve"> </w:t>
      </w:r>
      <w:r>
        <w:t>treatment.</w:t>
      </w:r>
    </w:p>
    <w:p w:rsidR="00EB6ED4" w:rsidRDefault="00892F73">
      <w:pPr>
        <w:pStyle w:val="ListParagraph"/>
        <w:numPr>
          <w:ilvl w:val="2"/>
          <w:numId w:val="3"/>
        </w:numPr>
        <w:tabs>
          <w:tab w:val="left" w:pos="1619"/>
          <w:tab w:val="left" w:pos="1620"/>
        </w:tabs>
      </w:pPr>
      <w:bookmarkStart w:id="3" w:name="B._Crystalline_compounds_for_the_repair_"/>
      <w:bookmarkEnd w:id="3"/>
      <w:r>
        <w:t>Crystalline compounds for the repair of leaking cracks, holes, joints and defects found in</w:t>
      </w:r>
      <w:r>
        <w:rPr>
          <w:spacing w:val="-24"/>
        </w:rPr>
        <w:t xml:space="preserve"> </w:t>
      </w:r>
      <w:r>
        <w:t>concrete.</w:t>
      </w:r>
    </w:p>
    <w:p w:rsidR="00EB6ED4" w:rsidRDefault="00EB6ED4">
      <w:pPr>
        <w:pStyle w:val="BodyText"/>
        <w:spacing w:before="4"/>
        <w:ind w:left="0" w:firstLine="0"/>
        <w:rPr>
          <w:sz w:val="21"/>
        </w:rPr>
      </w:pPr>
    </w:p>
    <w:p w:rsidR="00EB6ED4" w:rsidRDefault="00892F73">
      <w:pPr>
        <w:pStyle w:val="Heading1"/>
        <w:numPr>
          <w:ilvl w:val="1"/>
          <w:numId w:val="3"/>
        </w:numPr>
        <w:tabs>
          <w:tab w:val="left" w:pos="1619"/>
          <w:tab w:val="left" w:pos="1620"/>
        </w:tabs>
        <w:spacing w:after="15"/>
        <w:ind w:hanging="1440"/>
      </w:pPr>
      <w:bookmarkStart w:id="4" w:name="1.2_RELATED_SECTIONS"/>
      <w:bookmarkEnd w:id="4"/>
      <w:r>
        <w:t>RELATED</w:t>
      </w:r>
      <w:r>
        <w:rPr>
          <w:spacing w:val="-2"/>
        </w:rPr>
        <w:t xml:space="preserve"> </w:t>
      </w:r>
      <w:r>
        <w:t>SECTIONS</w:t>
      </w:r>
    </w:p>
    <w:p w:rsidR="00EB6ED4" w:rsidRDefault="00E05BD9">
      <w:pPr>
        <w:pStyle w:val="BodyText"/>
        <w:spacing w:before="0"/>
        <w:ind w:left="102" w:firstLine="0"/>
        <w:rPr>
          <w:sz w:val="20"/>
        </w:rPr>
      </w:pPr>
      <w:r>
        <w:rPr>
          <w:sz w:val="20"/>
        </w:rPr>
      </w:r>
      <w:r>
        <w:rPr>
          <w:sz w:val="20"/>
        </w:rPr>
        <w:pict>
          <v:shape id="_x0000_s1040" type="#_x0000_t202" style="width:547pt;height:29.65pt;mso-left-percent:-10001;mso-top-percent:-10001;mso-position-horizontal:absolute;mso-position-horizontal-relative:char;mso-position-vertical:absolute;mso-position-vertical-relative:line;mso-left-percent:-10001;mso-top-percent:-10001" filled="f" strokecolor="#0080ff" strokeweight=".72pt">
            <v:stroke linestyle="thinThin"/>
            <v:textbox inset="0,0,0,0">
              <w:txbxContent>
                <w:p w:rsidR="00EB6ED4" w:rsidRDefault="00892F73">
                  <w:pPr>
                    <w:spacing w:before="30"/>
                    <w:ind w:left="62" w:right="88"/>
                    <w:rPr>
                      <w:i/>
                    </w:rPr>
                  </w:pPr>
                  <w:r>
                    <w:rPr>
                      <w:i/>
                      <w:color w:val="0080FF"/>
                    </w:rPr>
                    <w:t>In this article, indicate those sections that inter-rely on this section. The listing below is only partial and should be edited to include those sections specific to the project that describe subjects or products that affect this section directly.</w:t>
                  </w:r>
                </w:p>
              </w:txbxContent>
            </v:textbox>
            <w10:wrap type="none"/>
            <w10:anchorlock/>
          </v:shape>
        </w:pict>
      </w:r>
    </w:p>
    <w:p w:rsidR="00EB6ED4" w:rsidRDefault="00892F73">
      <w:pPr>
        <w:pStyle w:val="ListParagraph"/>
        <w:numPr>
          <w:ilvl w:val="2"/>
          <w:numId w:val="3"/>
        </w:numPr>
        <w:tabs>
          <w:tab w:val="left" w:pos="1619"/>
          <w:tab w:val="left" w:pos="1620"/>
        </w:tabs>
        <w:spacing w:before="100"/>
        <w:ind w:hanging="719"/>
      </w:pPr>
      <w:bookmarkStart w:id="5" w:name="A._[Section_03_01_30_-_Maintenance_of_Ca"/>
      <w:bookmarkEnd w:id="5"/>
      <w:r>
        <w:t>[Section 03 01 30 - Maintenance of Cast-in-Place Concrete: Patching compounds for substrate</w:t>
      </w:r>
      <w:r>
        <w:rPr>
          <w:spacing w:val="-24"/>
        </w:rPr>
        <w:t xml:space="preserve"> </w:t>
      </w:r>
      <w:r>
        <w:t>repair.]</w:t>
      </w:r>
    </w:p>
    <w:p w:rsidR="00EB6ED4" w:rsidRDefault="00892F73">
      <w:pPr>
        <w:pStyle w:val="ListParagraph"/>
        <w:numPr>
          <w:ilvl w:val="2"/>
          <w:numId w:val="3"/>
        </w:numPr>
        <w:tabs>
          <w:tab w:val="left" w:pos="1619"/>
          <w:tab w:val="left" w:pos="1620"/>
        </w:tabs>
      </w:pPr>
      <w:bookmarkStart w:id="6" w:name="B._[Section_03_30_00_-_Cast-In-Place_Con"/>
      <w:bookmarkEnd w:id="6"/>
      <w:r>
        <w:t>[Section 03 30 00 - Cast-In-Place</w:t>
      </w:r>
      <w:r>
        <w:rPr>
          <w:spacing w:val="-11"/>
        </w:rPr>
        <w:t xml:space="preserve"> </w:t>
      </w:r>
      <w:r>
        <w:t>Concrete.]</w:t>
      </w:r>
    </w:p>
    <w:p w:rsidR="00EB6ED4" w:rsidRDefault="00892F73">
      <w:pPr>
        <w:pStyle w:val="ListParagraph"/>
        <w:numPr>
          <w:ilvl w:val="2"/>
          <w:numId w:val="3"/>
        </w:numPr>
        <w:tabs>
          <w:tab w:val="left" w:pos="1619"/>
          <w:tab w:val="left" w:pos="1620"/>
        </w:tabs>
        <w:spacing w:before="122"/>
      </w:pPr>
      <w:bookmarkStart w:id="7" w:name="C._[Section_03_37_13_-_Shotcrete.]"/>
      <w:bookmarkEnd w:id="7"/>
      <w:r>
        <w:t>[Section 03 37 13 -</w:t>
      </w:r>
      <w:r>
        <w:rPr>
          <w:spacing w:val="-10"/>
        </w:rPr>
        <w:t xml:space="preserve"> </w:t>
      </w:r>
      <w:r>
        <w:t>Shotcrete.]</w:t>
      </w:r>
    </w:p>
    <w:p w:rsidR="00EB6ED4" w:rsidRDefault="00892F73">
      <w:pPr>
        <w:pStyle w:val="ListParagraph"/>
        <w:numPr>
          <w:ilvl w:val="2"/>
          <w:numId w:val="3"/>
        </w:numPr>
        <w:tabs>
          <w:tab w:val="left" w:pos="1619"/>
          <w:tab w:val="left" w:pos="1620"/>
        </w:tabs>
      </w:pPr>
      <w:bookmarkStart w:id="8" w:name="D._[Section_07_92_00_-_Joint_Sealants.]"/>
      <w:bookmarkEnd w:id="8"/>
      <w:r>
        <w:t>[Section 07 92 00 - Joint</w:t>
      </w:r>
      <w:r>
        <w:rPr>
          <w:spacing w:val="-10"/>
        </w:rPr>
        <w:t xml:space="preserve"> </w:t>
      </w:r>
      <w:r>
        <w:t>Sealants.]</w:t>
      </w:r>
    </w:p>
    <w:p w:rsidR="00EB6ED4" w:rsidRDefault="00EB6ED4">
      <w:pPr>
        <w:pStyle w:val="BodyText"/>
        <w:spacing w:before="5"/>
        <w:ind w:left="0" w:firstLine="0"/>
        <w:rPr>
          <w:sz w:val="21"/>
        </w:rPr>
      </w:pPr>
    </w:p>
    <w:p w:rsidR="00EB6ED4" w:rsidRDefault="00892F73">
      <w:pPr>
        <w:pStyle w:val="Heading1"/>
        <w:numPr>
          <w:ilvl w:val="1"/>
          <w:numId w:val="3"/>
        </w:numPr>
        <w:tabs>
          <w:tab w:val="left" w:pos="1619"/>
          <w:tab w:val="left" w:pos="1620"/>
        </w:tabs>
        <w:spacing w:after="14"/>
        <w:ind w:hanging="1440"/>
      </w:pPr>
      <w:bookmarkStart w:id="9" w:name="1.3_REFERENCES"/>
      <w:bookmarkEnd w:id="9"/>
      <w:r>
        <w:t>REFERENCES</w:t>
      </w:r>
    </w:p>
    <w:p w:rsidR="00EB6ED4" w:rsidRDefault="00E05BD9">
      <w:pPr>
        <w:pStyle w:val="BodyText"/>
        <w:spacing w:before="0"/>
        <w:ind w:left="102" w:firstLine="0"/>
        <w:rPr>
          <w:sz w:val="20"/>
        </w:rPr>
      </w:pPr>
      <w:r>
        <w:rPr>
          <w:sz w:val="20"/>
        </w:rPr>
      </w:r>
      <w:r>
        <w:rPr>
          <w:sz w:val="20"/>
        </w:rPr>
        <w:pict>
          <v:shape id="_x0000_s1039" type="#_x0000_t202" style="width:547pt;height:42.25pt;mso-left-percent:-10001;mso-top-percent:-10001;mso-position-horizontal:absolute;mso-position-horizontal-relative:char;mso-position-vertical:absolute;mso-position-vertical-relative:line;mso-left-percent:-10001;mso-top-percent:-10001" filled="f" strokecolor="#0080ff" strokeweight=".72pt">
            <v:stroke linestyle="thinThin"/>
            <v:textbox inset="0,0,0,0">
              <w:txbxContent>
                <w:p w:rsidR="00EB6ED4" w:rsidRDefault="00892F73">
                  <w:pPr>
                    <w:spacing w:before="30" w:line="242" w:lineRule="auto"/>
                    <w:ind w:left="62" w:right="197"/>
                    <w:jc w:val="both"/>
                    <w:rPr>
                      <w:i/>
                    </w:rPr>
                  </w:pPr>
                  <w:r>
                    <w:rPr>
                      <w:i/>
                      <w:color w:val="0080FF"/>
                    </w:rPr>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txbxContent>
            </v:textbox>
            <w10:wrap type="none"/>
            <w10:anchorlock/>
          </v:shape>
        </w:pict>
      </w:r>
    </w:p>
    <w:p w:rsidR="00EB6ED4" w:rsidRDefault="00892F73">
      <w:pPr>
        <w:pStyle w:val="ListParagraph"/>
        <w:numPr>
          <w:ilvl w:val="2"/>
          <w:numId w:val="3"/>
        </w:numPr>
        <w:tabs>
          <w:tab w:val="left" w:pos="1619"/>
          <w:tab w:val="left" w:pos="1620"/>
        </w:tabs>
        <w:spacing w:before="97"/>
        <w:ind w:hanging="719"/>
      </w:pPr>
      <w:bookmarkStart w:id="10" w:name="A._American_Concrete_Institute_(ACI)."/>
      <w:bookmarkEnd w:id="10"/>
      <w:r>
        <w:t>American Concrete Institute</w:t>
      </w:r>
      <w:r>
        <w:rPr>
          <w:spacing w:val="-1"/>
        </w:rPr>
        <w:t xml:space="preserve"> </w:t>
      </w:r>
      <w:r>
        <w:t>(ACI).</w:t>
      </w:r>
    </w:p>
    <w:p w:rsidR="00EB6ED4" w:rsidRDefault="00892F73">
      <w:pPr>
        <w:pStyle w:val="ListParagraph"/>
        <w:numPr>
          <w:ilvl w:val="3"/>
          <w:numId w:val="3"/>
        </w:numPr>
        <w:tabs>
          <w:tab w:val="left" w:pos="2339"/>
          <w:tab w:val="left" w:pos="2340"/>
        </w:tabs>
        <w:spacing w:before="122"/>
        <w:ind w:hanging="720"/>
      </w:pPr>
      <w:bookmarkStart w:id="11" w:name="1._ACI_222R-01(R2010)_-_Protection_of_Me"/>
      <w:bookmarkEnd w:id="11"/>
      <w:r>
        <w:t>ACI 222R-01(R2010) - Protection of Metals in Concrete Against</w:t>
      </w:r>
      <w:r>
        <w:rPr>
          <w:spacing w:val="-10"/>
        </w:rPr>
        <w:t xml:space="preserve"> </w:t>
      </w:r>
      <w:r>
        <w:t>Corrosion.</w:t>
      </w:r>
    </w:p>
    <w:p w:rsidR="00EB6ED4" w:rsidRDefault="00892F73">
      <w:pPr>
        <w:pStyle w:val="ListParagraph"/>
        <w:numPr>
          <w:ilvl w:val="2"/>
          <w:numId w:val="3"/>
        </w:numPr>
        <w:tabs>
          <w:tab w:val="left" w:pos="1619"/>
          <w:tab w:val="left" w:pos="1620"/>
        </w:tabs>
      </w:pPr>
      <w:bookmarkStart w:id="12" w:name="B._American_Society_of_the_International"/>
      <w:bookmarkEnd w:id="12"/>
      <w:r>
        <w:t>American Society of the International Association for Testing and Materials</w:t>
      </w:r>
      <w:r>
        <w:rPr>
          <w:spacing w:val="-15"/>
        </w:rPr>
        <w:t xml:space="preserve"> </w:t>
      </w:r>
      <w:r>
        <w:t>(ASTM).</w:t>
      </w:r>
    </w:p>
    <w:p w:rsidR="00EB6ED4" w:rsidRDefault="00892F73">
      <w:pPr>
        <w:pStyle w:val="ListParagraph"/>
        <w:numPr>
          <w:ilvl w:val="3"/>
          <w:numId w:val="3"/>
        </w:numPr>
        <w:tabs>
          <w:tab w:val="left" w:pos="2339"/>
          <w:tab w:val="left" w:pos="2340"/>
        </w:tabs>
        <w:spacing w:before="121"/>
        <w:ind w:right="184" w:hanging="720"/>
      </w:pPr>
      <w:bookmarkStart w:id="13" w:name="1._ASTM_C109/C109M-16a_-_Standard_Test_M"/>
      <w:bookmarkEnd w:id="13"/>
      <w:r>
        <w:t>ASTM C109/C109M-16a - Standard Test Method for Compressive Strength of Hydraulic Cement Mortars (Using 2-in. or 50-mm Cube</w:t>
      </w:r>
      <w:r>
        <w:rPr>
          <w:spacing w:val="-5"/>
        </w:rPr>
        <w:t xml:space="preserve"> </w:t>
      </w:r>
      <w:r>
        <w:t>Specimens).</w:t>
      </w:r>
    </w:p>
    <w:p w:rsidR="00EB6ED4" w:rsidRDefault="00892F73">
      <w:pPr>
        <w:pStyle w:val="ListParagraph"/>
        <w:numPr>
          <w:ilvl w:val="3"/>
          <w:numId w:val="3"/>
        </w:numPr>
        <w:tabs>
          <w:tab w:val="left" w:pos="2339"/>
          <w:tab w:val="left" w:pos="2340"/>
        </w:tabs>
        <w:spacing w:before="58"/>
        <w:ind w:right="196" w:hanging="720"/>
      </w:pPr>
      <w:bookmarkStart w:id="14" w:name="2._ASTM_C1583/C1583M-13_-_Standard_Test_"/>
      <w:bookmarkEnd w:id="14"/>
      <w:r>
        <w:t>ASTM C1583/C1583M-13 - Standard Test Method for Tensile Strength of Concrete Surfaces and the Bond Strength or Tensile Strength of Concrete Repair and Overlay Materials by Direct Tension (Pull-off</w:t>
      </w:r>
      <w:r>
        <w:rPr>
          <w:spacing w:val="-3"/>
        </w:rPr>
        <w:t xml:space="preserve"> </w:t>
      </w:r>
      <w:r>
        <w:t>Method).</w:t>
      </w:r>
    </w:p>
    <w:p w:rsidR="00EB6ED4" w:rsidRDefault="00892F73">
      <w:pPr>
        <w:pStyle w:val="ListParagraph"/>
        <w:numPr>
          <w:ilvl w:val="3"/>
          <w:numId w:val="3"/>
        </w:numPr>
        <w:tabs>
          <w:tab w:val="left" w:pos="2339"/>
          <w:tab w:val="left" w:pos="2340"/>
        </w:tabs>
        <w:spacing w:before="62"/>
        <w:ind w:right="209" w:hanging="720"/>
      </w:pPr>
      <w:bookmarkStart w:id="15" w:name="3._ASTM_D1411-09_-_Standard_Test_Methods"/>
      <w:bookmarkEnd w:id="15"/>
      <w:r>
        <w:t>ASTM D1411-09 - Standard Test Methods for Water-Soluble Chlorides Present as Admixtures in Graded Aggregate Road</w:t>
      </w:r>
      <w:r>
        <w:rPr>
          <w:spacing w:val="-4"/>
        </w:rPr>
        <w:t xml:space="preserve"> </w:t>
      </w:r>
      <w:r>
        <w:t>Mixes.</w:t>
      </w:r>
    </w:p>
    <w:p w:rsidR="00EB6ED4" w:rsidRDefault="00892F73">
      <w:pPr>
        <w:pStyle w:val="ListParagraph"/>
        <w:numPr>
          <w:ilvl w:val="2"/>
          <w:numId w:val="3"/>
        </w:numPr>
        <w:tabs>
          <w:tab w:val="left" w:pos="1619"/>
          <w:tab w:val="left" w:pos="1620"/>
        </w:tabs>
        <w:spacing w:before="118"/>
      </w:pPr>
      <w:bookmarkStart w:id="16" w:name="C._British_Standard_Institution."/>
      <w:bookmarkEnd w:id="16"/>
      <w:r>
        <w:t>Britis</w:t>
      </w:r>
      <w:bookmarkStart w:id="17" w:name="_GoBack"/>
      <w:bookmarkEnd w:id="17"/>
      <w:r>
        <w:t>h Standard</w:t>
      </w:r>
      <w:r>
        <w:rPr>
          <w:spacing w:val="-4"/>
        </w:rPr>
        <w:t xml:space="preserve"> </w:t>
      </w:r>
      <w:r>
        <w:t>Institution.</w:t>
      </w:r>
    </w:p>
    <w:p w:rsidR="00EB6ED4" w:rsidRDefault="00EB6ED4">
      <w:pPr>
        <w:sectPr w:rsidR="00EB6ED4">
          <w:headerReference w:type="default" r:id="rId7"/>
          <w:footerReference w:type="default" r:id="rId8"/>
          <w:type w:val="continuous"/>
          <w:pgSz w:w="12240" w:h="15840"/>
          <w:pgMar w:top="720" w:right="540" w:bottom="840" w:left="540" w:header="720" w:footer="644" w:gutter="0"/>
          <w:pgNumType w:start="1"/>
          <w:cols w:space="720"/>
        </w:sectPr>
      </w:pPr>
    </w:p>
    <w:p w:rsidR="00EB6ED4" w:rsidRDefault="00EB6ED4">
      <w:pPr>
        <w:pStyle w:val="BodyText"/>
        <w:spacing w:before="11"/>
        <w:ind w:left="0" w:firstLine="0"/>
        <w:rPr>
          <w:sz w:val="8"/>
        </w:rPr>
      </w:pPr>
    </w:p>
    <w:p w:rsidR="00EB6ED4" w:rsidRDefault="00892F73">
      <w:pPr>
        <w:pStyle w:val="ListParagraph"/>
        <w:numPr>
          <w:ilvl w:val="3"/>
          <w:numId w:val="3"/>
        </w:numPr>
        <w:tabs>
          <w:tab w:val="left" w:pos="2339"/>
          <w:tab w:val="left" w:pos="2341"/>
        </w:tabs>
        <w:spacing w:before="91"/>
        <w:ind w:right="281" w:hanging="719"/>
      </w:pPr>
      <w:bookmarkStart w:id="18" w:name="1._BS_EN_480-12:1998_-_Admixtures_for_Co"/>
      <w:bookmarkEnd w:id="18"/>
      <w:r>
        <w:t>BS EN 480-12:1998 - Admixtures for Concrete, Mortar and Grout. Test Methods. Determination of the Alkali Content of Admixtures.</w:t>
      </w:r>
    </w:p>
    <w:p w:rsidR="00EB6ED4" w:rsidRDefault="00892F73">
      <w:pPr>
        <w:pStyle w:val="ListParagraph"/>
        <w:numPr>
          <w:ilvl w:val="3"/>
          <w:numId w:val="3"/>
        </w:numPr>
        <w:tabs>
          <w:tab w:val="left" w:pos="2339"/>
          <w:tab w:val="left" w:pos="2340"/>
        </w:tabs>
        <w:spacing w:before="60"/>
        <w:ind w:right="922" w:hanging="720"/>
      </w:pPr>
      <w:bookmarkStart w:id="19" w:name="2._BS_EN_12390-8:2009_-_Testing_Hardened"/>
      <w:bookmarkEnd w:id="19"/>
      <w:r>
        <w:t>BS EN 12390-8:2009 - Testing Hardened Concrete: Depth of Penetration of Water Under Pressure.</w:t>
      </w:r>
    </w:p>
    <w:p w:rsidR="00EB6ED4" w:rsidRDefault="00892F73">
      <w:pPr>
        <w:pStyle w:val="ListParagraph"/>
        <w:numPr>
          <w:ilvl w:val="2"/>
          <w:numId w:val="3"/>
        </w:numPr>
        <w:tabs>
          <w:tab w:val="left" w:pos="1619"/>
          <w:tab w:val="left" w:pos="1620"/>
        </w:tabs>
        <w:spacing w:before="121"/>
      </w:pPr>
      <w:bookmarkStart w:id="20" w:name="D._German_Institute_for_Standardization_"/>
      <w:bookmarkEnd w:id="20"/>
      <w:r>
        <w:t>German Institute for Standardization</w:t>
      </w:r>
      <w:r>
        <w:rPr>
          <w:spacing w:val="-2"/>
        </w:rPr>
        <w:t xml:space="preserve"> </w:t>
      </w:r>
      <w:r>
        <w:t>(DIN).</w:t>
      </w:r>
    </w:p>
    <w:p w:rsidR="00EB6ED4" w:rsidRDefault="00892F73">
      <w:pPr>
        <w:pStyle w:val="ListParagraph"/>
        <w:numPr>
          <w:ilvl w:val="3"/>
          <w:numId w:val="3"/>
        </w:numPr>
        <w:tabs>
          <w:tab w:val="left" w:pos="2339"/>
          <w:tab w:val="left" w:pos="2340"/>
        </w:tabs>
        <w:ind w:hanging="720"/>
      </w:pPr>
      <w:bookmarkStart w:id="21" w:name="1._DIN_1048_Part_5,_Testing_Concrete:_Te"/>
      <w:bookmarkStart w:id="22" w:name="E._International_Concrete_Repair_Institu"/>
      <w:bookmarkEnd w:id="21"/>
      <w:bookmarkEnd w:id="22"/>
      <w:r>
        <w:t>DIN 1048 Part 5, Testing Concrete: Testing of Hardened Concrete Water</w:t>
      </w:r>
      <w:r>
        <w:rPr>
          <w:spacing w:val="-16"/>
        </w:rPr>
        <w:t xml:space="preserve"> </w:t>
      </w:r>
      <w:r>
        <w:t>Permeability.</w:t>
      </w:r>
    </w:p>
    <w:p w:rsidR="00EB6ED4" w:rsidRDefault="00892F73">
      <w:pPr>
        <w:pStyle w:val="ListParagraph"/>
        <w:numPr>
          <w:ilvl w:val="2"/>
          <w:numId w:val="3"/>
        </w:numPr>
        <w:tabs>
          <w:tab w:val="left" w:pos="1619"/>
          <w:tab w:val="left" w:pos="1620"/>
        </w:tabs>
      </w:pPr>
      <w:r>
        <w:t>International Concrete Repair Institute</w:t>
      </w:r>
      <w:r>
        <w:rPr>
          <w:spacing w:val="-1"/>
        </w:rPr>
        <w:t xml:space="preserve"> </w:t>
      </w:r>
      <w:r>
        <w:t>(ICRI).</w:t>
      </w:r>
    </w:p>
    <w:p w:rsidR="00EB6ED4" w:rsidRDefault="00892F73">
      <w:pPr>
        <w:pStyle w:val="ListParagraph"/>
        <w:numPr>
          <w:ilvl w:val="2"/>
          <w:numId w:val="3"/>
        </w:numPr>
        <w:tabs>
          <w:tab w:val="left" w:pos="1619"/>
          <w:tab w:val="left" w:pos="1620"/>
        </w:tabs>
        <w:spacing w:before="122"/>
      </w:pPr>
      <w:bookmarkStart w:id="23" w:name="F._NSF_International."/>
      <w:bookmarkEnd w:id="23"/>
      <w:r>
        <w:t>NSF</w:t>
      </w:r>
      <w:r>
        <w:rPr>
          <w:spacing w:val="1"/>
        </w:rPr>
        <w:t xml:space="preserve"> </w:t>
      </w:r>
      <w:r>
        <w:t>International.</w:t>
      </w:r>
    </w:p>
    <w:p w:rsidR="00EB6ED4" w:rsidRDefault="00892F73">
      <w:pPr>
        <w:pStyle w:val="ListParagraph"/>
        <w:numPr>
          <w:ilvl w:val="3"/>
          <w:numId w:val="3"/>
        </w:numPr>
        <w:tabs>
          <w:tab w:val="left" w:pos="2339"/>
          <w:tab w:val="left" w:pos="2340"/>
        </w:tabs>
        <w:ind w:hanging="720"/>
      </w:pPr>
      <w:bookmarkStart w:id="24" w:name="1._NSF/ANSI_Standard_61_-_Drinking_Water"/>
      <w:bookmarkEnd w:id="24"/>
      <w:r>
        <w:t>NSF/ANSI Standard 61 - Drinking Water System Components, Health</w:t>
      </w:r>
      <w:r>
        <w:rPr>
          <w:spacing w:val="-16"/>
        </w:rPr>
        <w:t xml:space="preserve"> </w:t>
      </w:r>
      <w:r>
        <w:t>Effects.</w:t>
      </w:r>
    </w:p>
    <w:p w:rsidR="00EB6ED4" w:rsidRDefault="00892F73">
      <w:pPr>
        <w:pStyle w:val="ListParagraph"/>
        <w:numPr>
          <w:ilvl w:val="2"/>
          <w:numId w:val="3"/>
        </w:numPr>
        <w:tabs>
          <w:tab w:val="left" w:pos="1619"/>
          <w:tab w:val="left" w:pos="1620"/>
        </w:tabs>
        <w:spacing w:before="121"/>
      </w:pPr>
      <w:bookmarkStart w:id="25" w:name="G._U.S._Army_Corps_of_Engineers_(USACE)."/>
      <w:bookmarkEnd w:id="25"/>
      <w:r>
        <w:t>U.S. Army Corps of Engineers</w:t>
      </w:r>
      <w:r>
        <w:rPr>
          <w:spacing w:val="-5"/>
        </w:rPr>
        <w:t xml:space="preserve"> </w:t>
      </w:r>
      <w:r>
        <w:t>(USACE).</w:t>
      </w:r>
    </w:p>
    <w:p w:rsidR="00EB6ED4" w:rsidRDefault="00892F73">
      <w:pPr>
        <w:pStyle w:val="ListParagraph"/>
        <w:numPr>
          <w:ilvl w:val="3"/>
          <w:numId w:val="3"/>
        </w:numPr>
        <w:tabs>
          <w:tab w:val="left" w:pos="2339"/>
          <w:tab w:val="left" w:pos="2340"/>
        </w:tabs>
        <w:ind w:hanging="720"/>
      </w:pPr>
      <w:bookmarkStart w:id="26" w:name="1._CRD_C48-92_–_Standard_Test_Method_for"/>
      <w:bookmarkEnd w:id="26"/>
      <w:r>
        <w:t>CRD C48-92 – Standard Test Method for Water Permeability of</w:t>
      </w:r>
      <w:r>
        <w:rPr>
          <w:spacing w:val="-16"/>
        </w:rPr>
        <w:t xml:space="preserve"> </w:t>
      </w:r>
      <w:r>
        <w:t>Concrete.</w:t>
      </w:r>
    </w:p>
    <w:p w:rsidR="00EB6ED4" w:rsidRDefault="00EB6ED4">
      <w:pPr>
        <w:pStyle w:val="BodyText"/>
        <w:spacing w:before="2"/>
        <w:ind w:left="0" w:firstLine="0"/>
        <w:rPr>
          <w:sz w:val="21"/>
        </w:rPr>
      </w:pPr>
    </w:p>
    <w:p w:rsidR="00EB6ED4" w:rsidRDefault="00892F73">
      <w:pPr>
        <w:pStyle w:val="Heading1"/>
        <w:numPr>
          <w:ilvl w:val="1"/>
          <w:numId w:val="3"/>
        </w:numPr>
        <w:tabs>
          <w:tab w:val="left" w:pos="1619"/>
          <w:tab w:val="left" w:pos="1620"/>
        </w:tabs>
        <w:spacing w:before="1"/>
        <w:ind w:hanging="1440"/>
      </w:pPr>
      <w:bookmarkStart w:id="27" w:name="1.4_PERFORMANCE_REQUIREMENTS"/>
      <w:bookmarkStart w:id="28" w:name="A._Permeability:"/>
      <w:bookmarkEnd w:id="27"/>
      <w:bookmarkEnd w:id="28"/>
      <w:r>
        <w:t>PERFORMANCE</w:t>
      </w:r>
      <w:r>
        <w:rPr>
          <w:spacing w:val="-2"/>
        </w:rPr>
        <w:t xml:space="preserve"> </w:t>
      </w:r>
      <w:r>
        <w:t>REQUIREMENTS</w:t>
      </w:r>
    </w:p>
    <w:p w:rsidR="00EB6ED4" w:rsidRDefault="00892F73">
      <w:pPr>
        <w:pStyle w:val="ListParagraph"/>
        <w:numPr>
          <w:ilvl w:val="2"/>
          <w:numId w:val="3"/>
        </w:numPr>
        <w:tabs>
          <w:tab w:val="left" w:pos="1619"/>
          <w:tab w:val="left" w:pos="1620"/>
        </w:tabs>
        <w:spacing w:before="116"/>
      </w:pPr>
      <w:r>
        <w:t>Permeability:</w:t>
      </w:r>
    </w:p>
    <w:p w:rsidR="00EB6ED4" w:rsidRDefault="00892F73">
      <w:pPr>
        <w:pStyle w:val="ListParagraph"/>
        <w:numPr>
          <w:ilvl w:val="3"/>
          <w:numId w:val="3"/>
        </w:numPr>
        <w:tabs>
          <w:tab w:val="left" w:pos="2339"/>
          <w:tab w:val="left" w:pos="2340"/>
        </w:tabs>
        <w:ind w:right="343" w:hanging="720"/>
      </w:pPr>
      <w:bookmarkStart w:id="29" w:name="1._When_tested_to_BS_EN_12390-8_or_DIN_1"/>
      <w:bookmarkEnd w:id="29"/>
      <w:r>
        <w:t>When tested to BS EN 12390-8 or DIN 1048-5 at 0.5 MPa (72.5 psi) for 72 hours, permeability of treated concrete will be reduced by 51% over untreated concrete. Treated samples were cured for 28 days and treatment was mechanically removed from samples prior to</w:t>
      </w:r>
      <w:r>
        <w:rPr>
          <w:spacing w:val="-17"/>
        </w:rPr>
        <w:t xml:space="preserve"> </w:t>
      </w:r>
      <w:r>
        <w:t>testing.</w:t>
      </w:r>
    </w:p>
    <w:p w:rsidR="00EB6ED4" w:rsidRDefault="00892F73">
      <w:pPr>
        <w:pStyle w:val="ListParagraph"/>
        <w:numPr>
          <w:ilvl w:val="3"/>
          <w:numId w:val="3"/>
        </w:numPr>
        <w:tabs>
          <w:tab w:val="left" w:pos="2339"/>
          <w:tab w:val="left" w:pos="2340"/>
        </w:tabs>
        <w:spacing w:before="62"/>
        <w:ind w:right="298" w:hanging="720"/>
      </w:pPr>
      <w:bookmarkStart w:id="30" w:name="2._Passes_USACE_CRD_C48_when_tested_at_1"/>
      <w:bookmarkEnd w:id="30"/>
      <w:r>
        <w:t>Passes USACE CRD C48 when tested at 1.38 MPa (200 psi) for 14 days. Permeability of treated concrete will be reduced by 90% over untreated</w:t>
      </w:r>
      <w:r>
        <w:rPr>
          <w:spacing w:val="-5"/>
        </w:rPr>
        <w:t xml:space="preserve"> </w:t>
      </w:r>
      <w:r>
        <w:t>concrete.</w:t>
      </w:r>
    </w:p>
    <w:p w:rsidR="00EB6ED4" w:rsidRDefault="00892F73">
      <w:pPr>
        <w:pStyle w:val="ListParagraph"/>
        <w:numPr>
          <w:ilvl w:val="3"/>
          <w:numId w:val="3"/>
        </w:numPr>
        <w:tabs>
          <w:tab w:val="left" w:pos="2339"/>
          <w:tab w:val="left" w:pos="2340"/>
        </w:tabs>
        <w:spacing w:before="58"/>
        <w:ind w:right="204" w:hanging="720"/>
      </w:pPr>
      <w:bookmarkStart w:id="31" w:name="3._When_tested_versus_untreated_sample_t"/>
      <w:bookmarkEnd w:id="31"/>
      <w:r>
        <w:t xml:space="preserve">When tested versus untreated sample to </w:t>
      </w:r>
      <w:r>
        <w:rPr>
          <w:spacing w:val="-2"/>
        </w:rPr>
        <w:t xml:space="preserve">DIN </w:t>
      </w:r>
      <w:r>
        <w:t>1048-5 and following 28 day curing period, depth of</w:t>
      </w:r>
      <w:bookmarkStart w:id="32" w:name="B._Self-Sealing:_Autogenous_crack_sealin"/>
      <w:bookmarkEnd w:id="32"/>
      <w:r>
        <w:t xml:space="preserve"> water penetration shall be reduced by</w:t>
      </w:r>
      <w:r>
        <w:rPr>
          <w:spacing w:val="-11"/>
        </w:rPr>
        <w:t xml:space="preserve"> </w:t>
      </w:r>
      <w:r>
        <w:t>75%.</w:t>
      </w:r>
    </w:p>
    <w:p w:rsidR="00EB6ED4" w:rsidRDefault="00892F73">
      <w:pPr>
        <w:pStyle w:val="ListParagraph"/>
        <w:numPr>
          <w:ilvl w:val="2"/>
          <w:numId w:val="3"/>
        </w:numPr>
        <w:tabs>
          <w:tab w:val="left" w:pos="1619"/>
          <w:tab w:val="left" w:pos="1620"/>
        </w:tabs>
        <w:spacing w:before="120"/>
        <w:ind w:right="323"/>
      </w:pPr>
      <w:r>
        <w:t>Self-Sealing: Autogenous crack sealing of treated concrete for cracks with width of 0.5mm (0.02 inches) or greater when subjected to hydrostatic pressure of 0.44 MPa (65</w:t>
      </w:r>
      <w:r>
        <w:rPr>
          <w:spacing w:val="-4"/>
        </w:rPr>
        <w:t xml:space="preserve"> </w:t>
      </w:r>
      <w:r>
        <w:t>psi).</w:t>
      </w:r>
    </w:p>
    <w:p w:rsidR="00EB6ED4" w:rsidRDefault="00892F73">
      <w:pPr>
        <w:pStyle w:val="ListParagraph"/>
        <w:numPr>
          <w:ilvl w:val="2"/>
          <w:numId w:val="3"/>
        </w:numPr>
        <w:tabs>
          <w:tab w:val="left" w:pos="1619"/>
          <w:tab w:val="left" w:pos="1620"/>
        </w:tabs>
        <w:spacing w:before="121"/>
        <w:ind w:right="321"/>
      </w:pPr>
      <w:bookmarkStart w:id="33" w:name="C._Chloride_Resistance:_When_tested_to_A"/>
      <w:bookmarkEnd w:id="33"/>
      <w:r>
        <w:t>Chloride Resistance: When tested to ASTM D1411, the waterproofing treatment shall improve concrete resistance to chlorides below limits require by ACI 222R and demonstrate chloride ion reduction of</w:t>
      </w:r>
      <w:r>
        <w:rPr>
          <w:spacing w:val="-33"/>
        </w:rPr>
        <w:t xml:space="preserve"> </w:t>
      </w:r>
      <w:r>
        <w:t>84% at 15 mm penetration depth and 83% at 10 mm penetration depth; performance shall be verified by independent testing. Treated samples were cured for 28 days and treatment was mechanically removed from samples prior to</w:t>
      </w:r>
      <w:r>
        <w:rPr>
          <w:spacing w:val="-10"/>
        </w:rPr>
        <w:t xml:space="preserve"> </w:t>
      </w:r>
      <w:r>
        <w:t>testing.</w:t>
      </w:r>
    </w:p>
    <w:p w:rsidR="00EB6ED4" w:rsidRDefault="00892F73">
      <w:pPr>
        <w:pStyle w:val="ListParagraph"/>
        <w:numPr>
          <w:ilvl w:val="2"/>
          <w:numId w:val="3"/>
        </w:numPr>
        <w:tabs>
          <w:tab w:val="left" w:pos="1618"/>
          <w:tab w:val="left" w:pos="1619"/>
        </w:tabs>
        <w:spacing w:before="120"/>
        <w:ind w:left="1618" w:right="236" w:hanging="719"/>
      </w:pPr>
      <w:bookmarkStart w:id="34" w:name="D._Sulfate_Resistance:_The_waterproofing"/>
      <w:bookmarkEnd w:id="34"/>
      <w:r>
        <w:t>Sulfate Resistance: The waterproofing treatment shall improve concrete resistance to sulfates by reducing permeability without affecting compressive strength; performance shall be verified by independent testing.</w:t>
      </w:r>
    </w:p>
    <w:p w:rsidR="00EB6ED4" w:rsidRDefault="00892F73">
      <w:pPr>
        <w:pStyle w:val="ListParagraph"/>
        <w:numPr>
          <w:ilvl w:val="2"/>
          <w:numId w:val="3"/>
        </w:numPr>
        <w:tabs>
          <w:tab w:val="left" w:pos="1619"/>
          <w:tab w:val="left" w:pos="1620"/>
        </w:tabs>
        <w:ind w:right="330"/>
      </w:pPr>
      <w:bookmarkStart w:id="35" w:name="E._Potable_Water_Containment:_Products_o"/>
      <w:bookmarkEnd w:id="35"/>
      <w:r>
        <w:t>Potable Water Containment: Products of this Section shall be certified to NSF/ANSI Standard 61 for use with potable</w:t>
      </w:r>
      <w:r>
        <w:rPr>
          <w:spacing w:val="-1"/>
        </w:rPr>
        <w:t xml:space="preserve"> </w:t>
      </w:r>
      <w:r>
        <w:t>water.</w:t>
      </w:r>
    </w:p>
    <w:p w:rsidR="00EB6ED4" w:rsidRDefault="00EB6ED4">
      <w:pPr>
        <w:pStyle w:val="BodyText"/>
        <w:spacing w:before="4"/>
        <w:ind w:left="0" w:firstLine="0"/>
        <w:rPr>
          <w:sz w:val="21"/>
        </w:rPr>
      </w:pPr>
    </w:p>
    <w:p w:rsidR="00EB6ED4" w:rsidRDefault="00892F73">
      <w:pPr>
        <w:pStyle w:val="Heading1"/>
        <w:numPr>
          <w:ilvl w:val="1"/>
          <w:numId w:val="3"/>
        </w:numPr>
        <w:tabs>
          <w:tab w:val="left" w:pos="1619"/>
          <w:tab w:val="left" w:pos="1620"/>
        </w:tabs>
        <w:ind w:hanging="1440"/>
      </w:pPr>
      <w:bookmarkStart w:id="36" w:name="1.5_ADMINISTRATIVE_REQUIREMENTS"/>
      <w:bookmarkEnd w:id="36"/>
      <w:r>
        <w:t>ADMINISTRATIVE</w:t>
      </w:r>
      <w:r>
        <w:rPr>
          <w:spacing w:val="-2"/>
        </w:rPr>
        <w:t xml:space="preserve"> </w:t>
      </w:r>
      <w:r>
        <w:t>REQUIREMENTS</w:t>
      </w:r>
    </w:p>
    <w:p w:rsidR="00EB6ED4" w:rsidRDefault="00892F73">
      <w:pPr>
        <w:pStyle w:val="ListParagraph"/>
        <w:numPr>
          <w:ilvl w:val="2"/>
          <w:numId w:val="3"/>
        </w:numPr>
        <w:tabs>
          <w:tab w:val="left" w:pos="1618"/>
          <w:tab w:val="left" w:pos="1619"/>
        </w:tabs>
        <w:spacing w:before="114"/>
        <w:ind w:left="1618" w:hanging="719"/>
      </w:pPr>
      <w:bookmarkStart w:id="37" w:name="A._Section_[01_31_00]:__Project_manageme"/>
      <w:bookmarkEnd w:id="37"/>
      <w:r>
        <w:t>Section [01 31 00]: Project management and coordination</w:t>
      </w:r>
      <w:r>
        <w:rPr>
          <w:spacing w:val="-8"/>
        </w:rPr>
        <w:t xml:space="preserve"> </w:t>
      </w:r>
      <w:r>
        <w:t>procedures.</w:t>
      </w:r>
    </w:p>
    <w:p w:rsidR="00EB6ED4" w:rsidRDefault="00892F73">
      <w:pPr>
        <w:pStyle w:val="ListParagraph"/>
        <w:numPr>
          <w:ilvl w:val="2"/>
          <w:numId w:val="3"/>
        </w:numPr>
        <w:tabs>
          <w:tab w:val="left" w:pos="1618"/>
          <w:tab w:val="left" w:pos="1619"/>
        </w:tabs>
        <w:spacing w:before="121"/>
        <w:ind w:left="1618"/>
      </w:pPr>
      <w:bookmarkStart w:id="38" w:name="B._Pre-Installation_Conference:"/>
      <w:bookmarkEnd w:id="38"/>
      <w:r>
        <w:t>Pre-Installation</w:t>
      </w:r>
      <w:r>
        <w:rPr>
          <w:spacing w:val="-1"/>
        </w:rPr>
        <w:t xml:space="preserve"> </w:t>
      </w:r>
      <w:r>
        <w:t>Conference:</w:t>
      </w:r>
    </w:p>
    <w:p w:rsidR="00EB6ED4" w:rsidRDefault="00892F73">
      <w:pPr>
        <w:pStyle w:val="ListParagraph"/>
        <w:numPr>
          <w:ilvl w:val="3"/>
          <w:numId w:val="3"/>
        </w:numPr>
        <w:tabs>
          <w:tab w:val="left" w:pos="2338"/>
          <w:tab w:val="left" w:pos="2339"/>
        </w:tabs>
        <w:spacing w:before="120"/>
        <w:ind w:left="2338" w:right="275" w:hanging="720"/>
      </w:pPr>
      <w:bookmarkStart w:id="39" w:name="1._A_meeting_shall_be_held_prior_to_plac"/>
      <w:bookmarkEnd w:id="39"/>
      <w:r>
        <w:t>A meeting shall be held prior to placement of waterproofing treatment and concrete with the Contractor, forming contractor, finisher, waterproofing installer, and Owner’s testing agency and the Consultant [and waterproofing manufacturer's representative] in attendance to verify and review the</w:t>
      </w:r>
      <w:r>
        <w:rPr>
          <w:spacing w:val="-2"/>
        </w:rPr>
        <w:t xml:space="preserve"> </w:t>
      </w:r>
      <w:r>
        <w:t>following:</w:t>
      </w:r>
    </w:p>
    <w:p w:rsidR="00EB6ED4" w:rsidRDefault="00EB6ED4">
      <w:pPr>
        <w:pStyle w:val="BodyText"/>
        <w:spacing w:before="8"/>
        <w:ind w:left="0" w:firstLine="0"/>
      </w:pPr>
    </w:p>
    <w:p w:rsidR="00EB6ED4" w:rsidRDefault="00EB6ED4">
      <w:pPr>
        <w:jc w:val="right"/>
        <w:rPr>
          <w:rFonts w:ascii="Arial"/>
          <w:sz w:val="20"/>
        </w:rPr>
        <w:sectPr w:rsidR="00EB6ED4">
          <w:headerReference w:type="default" r:id="rId9"/>
          <w:footerReference w:type="default" r:id="rId10"/>
          <w:pgSz w:w="12240" w:h="15840"/>
          <w:pgMar w:top="1480" w:right="540" w:bottom="840" w:left="540" w:header="849" w:footer="644" w:gutter="0"/>
          <w:cols w:space="720"/>
        </w:sectPr>
      </w:pPr>
    </w:p>
    <w:p w:rsidR="00EB6ED4" w:rsidRDefault="00EB6ED4">
      <w:pPr>
        <w:pStyle w:val="BodyText"/>
        <w:spacing w:before="11"/>
        <w:ind w:left="0" w:firstLine="0"/>
        <w:rPr>
          <w:rFonts w:ascii="Arial"/>
          <w:b/>
          <w:sz w:val="8"/>
        </w:rPr>
      </w:pPr>
    </w:p>
    <w:p w:rsidR="00EB6ED4" w:rsidRDefault="00892F73">
      <w:pPr>
        <w:pStyle w:val="ListParagraph"/>
        <w:numPr>
          <w:ilvl w:val="4"/>
          <w:numId w:val="3"/>
        </w:numPr>
        <w:tabs>
          <w:tab w:val="left" w:pos="3059"/>
          <w:tab w:val="left" w:pos="3061"/>
        </w:tabs>
        <w:spacing w:before="91"/>
        <w:ind w:hanging="720"/>
      </w:pPr>
      <w:bookmarkStart w:id="40" w:name="1._Project_requirements_for_waterproofin"/>
      <w:bookmarkEnd w:id="40"/>
      <w:r>
        <w:t>Project requirements for waterproofing as set out in Contract</w:t>
      </w:r>
      <w:r>
        <w:rPr>
          <w:spacing w:val="-8"/>
        </w:rPr>
        <w:t xml:space="preserve"> </w:t>
      </w:r>
      <w:r>
        <w:t>Documents.</w:t>
      </w:r>
    </w:p>
    <w:p w:rsidR="00EB6ED4" w:rsidRDefault="00892F73">
      <w:pPr>
        <w:pStyle w:val="ListParagraph"/>
        <w:numPr>
          <w:ilvl w:val="4"/>
          <w:numId w:val="3"/>
        </w:numPr>
        <w:tabs>
          <w:tab w:val="left" w:pos="3060"/>
          <w:tab w:val="left" w:pos="3061"/>
        </w:tabs>
        <w:spacing w:before="59"/>
        <w:ind w:hanging="720"/>
      </w:pPr>
      <w:bookmarkStart w:id="41" w:name="2._Manufacturer's_product_data."/>
      <w:bookmarkEnd w:id="41"/>
      <w:r>
        <w:t>Manufacturer's product data.</w:t>
      </w:r>
    </w:p>
    <w:p w:rsidR="00EB6ED4" w:rsidRDefault="00892F73">
      <w:pPr>
        <w:pStyle w:val="ListParagraph"/>
        <w:numPr>
          <w:ilvl w:val="4"/>
          <w:numId w:val="3"/>
        </w:numPr>
        <w:tabs>
          <w:tab w:val="left" w:pos="3060"/>
          <w:tab w:val="left" w:pos="3061"/>
        </w:tabs>
        <w:spacing w:before="62"/>
        <w:ind w:hanging="720"/>
      </w:pPr>
      <w:bookmarkStart w:id="42" w:name="3._Applicable_application_instructions_w"/>
      <w:bookmarkStart w:id="43" w:name="4._Substrate_conditions_and_procedures_f"/>
      <w:bookmarkEnd w:id="42"/>
      <w:bookmarkEnd w:id="43"/>
      <w:r>
        <w:t>Applicable application instructions which focuses on this project's specific</w:t>
      </w:r>
      <w:r>
        <w:rPr>
          <w:spacing w:val="-24"/>
        </w:rPr>
        <w:t xml:space="preserve"> </w:t>
      </w:r>
      <w:r>
        <w:t>requirements.</w:t>
      </w:r>
    </w:p>
    <w:p w:rsidR="00EB6ED4" w:rsidRDefault="00892F73">
      <w:pPr>
        <w:pStyle w:val="ListParagraph"/>
        <w:numPr>
          <w:ilvl w:val="4"/>
          <w:numId w:val="3"/>
        </w:numPr>
        <w:tabs>
          <w:tab w:val="left" w:pos="3060"/>
          <w:tab w:val="left" w:pos="3061"/>
        </w:tabs>
        <w:spacing w:before="59"/>
        <w:ind w:right="1032" w:hanging="720"/>
      </w:pPr>
      <w:r>
        <w:t>Substrate conditions and procedures for substrate preparation and waterproofing installation.</w:t>
      </w:r>
    </w:p>
    <w:p w:rsidR="00EB6ED4" w:rsidRDefault="00EB6ED4">
      <w:pPr>
        <w:pStyle w:val="BodyText"/>
        <w:spacing w:before="3"/>
        <w:ind w:left="0" w:firstLine="0"/>
        <w:rPr>
          <w:sz w:val="21"/>
        </w:rPr>
      </w:pPr>
    </w:p>
    <w:p w:rsidR="00EB6ED4" w:rsidRDefault="00892F73">
      <w:pPr>
        <w:pStyle w:val="Heading1"/>
        <w:numPr>
          <w:ilvl w:val="1"/>
          <w:numId w:val="3"/>
        </w:numPr>
        <w:tabs>
          <w:tab w:val="left" w:pos="1620"/>
          <w:tab w:val="left" w:pos="1621"/>
        </w:tabs>
        <w:ind w:left="1620" w:hanging="1440"/>
      </w:pPr>
      <w:bookmarkStart w:id="44" w:name="1.6_SUBMITTALS_FOR_REVIEW"/>
      <w:bookmarkEnd w:id="44"/>
      <w:r>
        <w:t>SUBMITTALS FOR</w:t>
      </w:r>
      <w:r>
        <w:rPr>
          <w:spacing w:val="-5"/>
        </w:rPr>
        <w:t xml:space="preserve"> </w:t>
      </w:r>
      <w:r>
        <w:t>REVIEW</w:t>
      </w:r>
    </w:p>
    <w:p w:rsidR="00EB6ED4" w:rsidRDefault="00892F73">
      <w:pPr>
        <w:pStyle w:val="ListParagraph"/>
        <w:numPr>
          <w:ilvl w:val="2"/>
          <w:numId w:val="3"/>
        </w:numPr>
        <w:tabs>
          <w:tab w:val="left" w:pos="1620"/>
          <w:tab w:val="left" w:pos="1621"/>
        </w:tabs>
        <w:spacing w:before="114"/>
        <w:ind w:left="1620"/>
      </w:pPr>
      <w:r>
        <w:t>Section [01 33 00]: Submission</w:t>
      </w:r>
      <w:r>
        <w:rPr>
          <w:spacing w:val="-6"/>
        </w:rPr>
        <w:t xml:space="preserve"> </w:t>
      </w:r>
      <w:r>
        <w:t>procedures.</w:t>
      </w:r>
    </w:p>
    <w:p w:rsidR="00EB6ED4" w:rsidRDefault="00892F73">
      <w:pPr>
        <w:pStyle w:val="ListParagraph"/>
        <w:numPr>
          <w:ilvl w:val="2"/>
          <w:numId w:val="3"/>
        </w:numPr>
        <w:tabs>
          <w:tab w:val="left" w:pos="1619"/>
          <w:tab w:val="left" w:pos="1620"/>
        </w:tabs>
        <w:spacing w:before="122"/>
      </w:pPr>
      <w:bookmarkStart w:id="45" w:name="B._Product_Data:__Manufacturer's_product"/>
      <w:bookmarkEnd w:id="45"/>
      <w:r>
        <w:t>Product Data: Manufacturer's product data and general recommendations for waterproofing</w:t>
      </w:r>
      <w:r>
        <w:rPr>
          <w:spacing w:val="-29"/>
        </w:rPr>
        <w:t xml:space="preserve"> </w:t>
      </w:r>
      <w:r>
        <w:t>applications.</w:t>
      </w:r>
    </w:p>
    <w:p w:rsidR="00EB6ED4" w:rsidRDefault="00892F73">
      <w:pPr>
        <w:pStyle w:val="ListParagraph"/>
        <w:numPr>
          <w:ilvl w:val="2"/>
          <w:numId w:val="3"/>
        </w:numPr>
        <w:tabs>
          <w:tab w:val="left" w:pos="1619"/>
          <w:tab w:val="left" w:pos="1620"/>
        </w:tabs>
        <w:ind w:right="183"/>
      </w:pPr>
      <w:bookmarkStart w:id="46" w:name="C._Independent_Test_Reports:_Provide_rep"/>
      <w:bookmarkEnd w:id="46"/>
      <w:r>
        <w:t>Independent Test Reports: Provide reports certifying compliance of waterproofing products with specified performance</w:t>
      </w:r>
      <w:r>
        <w:rPr>
          <w:spacing w:val="-1"/>
        </w:rPr>
        <w:t xml:space="preserve"> </w:t>
      </w:r>
      <w:r>
        <w:t>requirements.</w:t>
      </w:r>
    </w:p>
    <w:p w:rsidR="00EB6ED4" w:rsidRDefault="00EB6ED4">
      <w:pPr>
        <w:pStyle w:val="BodyText"/>
        <w:spacing w:before="4"/>
        <w:ind w:left="0" w:firstLine="0"/>
        <w:rPr>
          <w:sz w:val="21"/>
        </w:rPr>
      </w:pPr>
    </w:p>
    <w:p w:rsidR="00EB6ED4" w:rsidRDefault="00892F73">
      <w:pPr>
        <w:pStyle w:val="Heading1"/>
        <w:numPr>
          <w:ilvl w:val="1"/>
          <w:numId w:val="3"/>
        </w:numPr>
        <w:tabs>
          <w:tab w:val="left" w:pos="1619"/>
          <w:tab w:val="left" w:pos="1620"/>
        </w:tabs>
        <w:spacing w:after="14"/>
        <w:ind w:hanging="1440"/>
      </w:pPr>
      <w:bookmarkStart w:id="47" w:name="1.7_SUBMITTALS_FOR_INFORMATION"/>
      <w:bookmarkEnd w:id="47"/>
      <w:r>
        <w:t>SUBMITTALS FOR</w:t>
      </w:r>
      <w:r>
        <w:rPr>
          <w:spacing w:val="-5"/>
        </w:rPr>
        <w:t xml:space="preserve"> </w:t>
      </w:r>
      <w:r>
        <w:t>INFORMATION</w:t>
      </w:r>
    </w:p>
    <w:p w:rsidR="00EB6ED4" w:rsidRDefault="00E05BD9">
      <w:pPr>
        <w:pStyle w:val="BodyText"/>
        <w:spacing w:before="0"/>
        <w:ind w:left="102" w:firstLine="0"/>
        <w:rPr>
          <w:sz w:val="20"/>
        </w:rPr>
      </w:pPr>
      <w:r>
        <w:rPr>
          <w:sz w:val="20"/>
        </w:rPr>
      </w:r>
      <w:r>
        <w:rPr>
          <w:sz w:val="20"/>
        </w:rPr>
        <w:pict>
          <v:shape id="_x0000_s1038" type="#_x0000_t202" style="width:547pt;height:17.05pt;mso-left-percent:-10001;mso-top-percent:-10001;mso-position-horizontal:absolute;mso-position-horizontal-relative:char;mso-position-vertical:absolute;mso-position-vertical-relative:line;mso-left-percent:-10001;mso-top-percent:-10001" filled="f" strokecolor="#0080ff" strokeweight=".72pt">
            <v:stroke linestyle="thinThin"/>
            <v:textbox style="mso-next-textbox:#_x0000_s1038" inset="0,0,0,0">
              <w:txbxContent>
                <w:p w:rsidR="00EB6ED4" w:rsidRDefault="00892F73">
                  <w:pPr>
                    <w:spacing w:before="32"/>
                    <w:ind w:left="62"/>
                    <w:rPr>
                      <w:i/>
                    </w:rPr>
                  </w:pPr>
                  <w:r>
                    <w:rPr>
                      <w:i/>
                      <w:color w:val="0080FF"/>
                    </w:rPr>
                    <w:t>The following submittals are for information only.</w:t>
                  </w:r>
                </w:p>
              </w:txbxContent>
            </v:textbox>
            <w10:wrap type="none"/>
            <w10:anchorlock/>
          </v:shape>
        </w:pict>
      </w:r>
    </w:p>
    <w:p w:rsidR="00EB6ED4" w:rsidRDefault="00892F73">
      <w:pPr>
        <w:pStyle w:val="ListParagraph"/>
        <w:numPr>
          <w:ilvl w:val="2"/>
          <w:numId w:val="3"/>
        </w:numPr>
        <w:tabs>
          <w:tab w:val="left" w:pos="1619"/>
          <w:tab w:val="left" w:pos="1620"/>
        </w:tabs>
        <w:spacing w:before="103"/>
        <w:ind w:hanging="719"/>
      </w:pPr>
      <w:bookmarkStart w:id="48" w:name="A._Section_[01_33_00]:__Submission_proce"/>
      <w:bookmarkEnd w:id="48"/>
      <w:r>
        <w:t>Section [01 33 00]: Submission</w:t>
      </w:r>
      <w:r>
        <w:rPr>
          <w:spacing w:val="-6"/>
        </w:rPr>
        <w:t xml:space="preserve"> </w:t>
      </w:r>
      <w:r>
        <w:t>procedures.</w:t>
      </w:r>
    </w:p>
    <w:p w:rsidR="00EB6ED4" w:rsidRDefault="00892F73">
      <w:pPr>
        <w:pStyle w:val="ListParagraph"/>
        <w:numPr>
          <w:ilvl w:val="2"/>
          <w:numId w:val="3"/>
        </w:numPr>
        <w:tabs>
          <w:tab w:val="left" w:pos="1619"/>
          <w:tab w:val="left" w:pos="1620"/>
        </w:tabs>
      </w:pPr>
      <w:bookmarkStart w:id="49" w:name="B._Installation_Data:__Manufacturer's_sp"/>
      <w:bookmarkEnd w:id="49"/>
      <w:r>
        <w:t>Installation Data: Manufacturer's special installation</w:t>
      </w:r>
      <w:r>
        <w:rPr>
          <w:spacing w:val="-8"/>
        </w:rPr>
        <w:t xml:space="preserve"> </w:t>
      </w:r>
      <w:r>
        <w:t>requirements.</w:t>
      </w:r>
    </w:p>
    <w:p w:rsidR="00EB6ED4" w:rsidRDefault="00892F73">
      <w:pPr>
        <w:pStyle w:val="ListParagraph"/>
        <w:numPr>
          <w:ilvl w:val="2"/>
          <w:numId w:val="3"/>
        </w:numPr>
        <w:tabs>
          <w:tab w:val="left" w:pos="1619"/>
          <w:tab w:val="left" w:pos="1620"/>
        </w:tabs>
        <w:spacing w:before="122"/>
      </w:pPr>
      <w:bookmarkStart w:id="50" w:name="C._Qualification_Statements:"/>
      <w:bookmarkEnd w:id="50"/>
      <w:r>
        <w:t>Qualification</w:t>
      </w:r>
      <w:r>
        <w:rPr>
          <w:spacing w:val="-1"/>
        </w:rPr>
        <w:t xml:space="preserve"> </w:t>
      </w:r>
      <w:r>
        <w:t>Statements:</w:t>
      </w:r>
    </w:p>
    <w:p w:rsidR="00EB6ED4" w:rsidRDefault="00892F73">
      <w:pPr>
        <w:pStyle w:val="ListParagraph"/>
        <w:numPr>
          <w:ilvl w:val="3"/>
          <w:numId w:val="3"/>
        </w:numPr>
        <w:tabs>
          <w:tab w:val="left" w:pos="2339"/>
          <w:tab w:val="left" w:pos="2340"/>
        </w:tabs>
        <w:ind w:hanging="720"/>
      </w:pPr>
      <w:bookmarkStart w:id="51" w:name="1._Written_notice_from_installer_confirm"/>
      <w:bookmarkStart w:id="52" w:name="1.8_CLOSEOUT_SUBMITTALS"/>
      <w:bookmarkEnd w:id="51"/>
      <w:bookmarkEnd w:id="52"/>
      <w:r>
        <w:t>Written notice from installer confirming project</w:t>
      </w:r>
      <w:r>
        <w:rPr>
          <w:spacing w:val="-8"/>
        </w:rPr>
        <w:t xml:space="preserve"> </w:t>
      </w:r>
      <w:r>
        <w:t>experience.</w:t>
      </w:r>
    </w:p>
    <w:p w:rsidR="00EB6ED4" w:rsidRDefault="00EB6ED4">
      <w:pPr>
        <w:pStyle w:val="BodyText"/>
        <w:spacing w:before="5"/>
        <w:ind w:left="0" w:firstLine="0"/>
        <w:rPr>
          <w:sz w:val="21"/>
        </w:rPr>
      </w:pPr>
    </w:p>
    <w:p w:rsidR="00EB6ED4" w:rsidRDefault="00892F73">
      <w:pPr>
        <w:pStyle w:val="Heading1"/>
        <w:numPr>
          <w:ilvl w:val="1"/>
          <w:numId w:val="3"/>
        </w:numPr>
        <w:tabs>
          <w:tab w:val="left" w:pos="1619"/>
          <w:tab w:val="left" w:pos="1620"/>
        </w:tabs>
        <w:spacing w:after="14"/>
        <w:ind w:hanging="1440"/>
      </w:pPr>
      <w:r>
        <w:t>CLOSEOUT</w:t>
      </w:r>
      <w:r>
        <w:rPr>
          <w:spacing w:val="-2"/>
        </w:rPr>
        <w:t xml:space="preserve"> </w:t>
      </w:r>
      <w:r>
        <w:t>SUBMITTALS</w:t>
      </w:r>
    </w:p>
    <w:p w:rsidR="00EB6ED4" w:rsidRDefault="00E05BD9">
      <w:pPr>
        <w:pStyle w:val="BodyText"/>
        <w:spacing w:before="0"/>
        <w:ind w:left="102" w:firstLine="0"/>
        <w:rPr>
          <w:sz w:val="20"/>
        </w:rPr>
      </w:pPr>
      <w:r>
        <w:rPr>
          <w:sz w:val="20"/>
        </w:rPr>
      </w:r>
      <w:r>
        <w:rPr>
          <w:sz w:val="20"/>
        </w:rPr>
        <w:pict>
          <v:shape id="_x0000_s1037" type="#_x0000_t202" style="width:547pt;height:17.05pt;mso-left-percent:-10001;mso-top-percent:-10001;mso-position-horizontal:absolute;mso-position-horizontal-relative:char;mso-position-vertical:absolute;mso-position-vertical-relative:line;mso-left-percent:-10001;mso-top-percent:-10001" filled="f" strokecolor="#0080ff" strokeweight=".72pt">
            <v:stroke linestyle="thinThin"/>
            <v:textbox style="mso-next-textbox:#_x0000_s1037" inset="0,0,0,0">
              <w:txbxContent>
                <w:p w:rsidR="00EB6ED4" w:rsidRDefault="00892F73">
                  <w:pPr>
                    <w:spacing w:before="32"/>
                    <w:ind w:left="62"/>
                    <w:rPr>
                      <w:i/>
                    </w:rPr>
                  </w:pPr>
                  <w:r>
                    <w:rPr>
                      <w:i/>
                      <w:color w:val="0080FF"/>
                    </w:rPr>
                    <w:t>The following submittals are for project close-out purposes.</w:t>
                  </w:r>
                </w:p>
              </w:txbxContent>
            </v:textbox>
            <w10:wrap type="none"/>
            <w10:anchorlock/>
          </v:shape>
        </w:pict>
      </w:r>
    </w:p>
    <w:p w:rsidR="00EB6ED4" w:rsidRDefault="00892F73">
      <w:pPr>
        <w:pStyle w:val="ListParagraph"/>
        <w:numPr>
          <w:ilvl w:val="2"/>
          <w:numId w:val="3"/>
        </w:numPr>
        <w:tabs>
          <w:tab w:val="left" w:pos="1619"/>
          <w:tab w:val="left" w:pos="1620"/>
        </w:tabs>
        <w:spacing w:before="103"/>
        <w:ind w:hanging="719"/>
      </w:pPr>
      <w:bookmarkStart w:id="53" w:name="A._Section_[01_78_10]:__Submission_proce"/>
      <w:bookmarkEnd w:id="53"/>
      <w:r>
        <w:t>Section [01 78 10]: Submission</w:t>
      </w:r>
      <w:r>
        <w:rPr>
          <w:spacing w:val="-6"/>
        </w:rPr>
        <w:t xml:space="preserve"> </w:t>
      </w:r>
      <w:r>
        <w:t>procedures.</w:t>
      </w:r>
    </w:p>
    <w:p w:rsidR="00EB6ED4" w:rsidRDefault="00892F73">
      <w:pPr>
        <w:pStyle w:val="ListParagraph"/>
        <w:numPr>
          <w:ilvl w:val="2"/>
          <w:numId w:val="3"/>
        </w:numPr>
        <w:tabs>
          <w:tab w:val="left" w:pos="1619"/>
          <w:tab w:val="left" w:pos="1620"/>
        </w:tabs>
        <w:ind w:right="614"/>
      </w:pPr>
      <w:bookmarkStart w:id="54" w:name="B._Warranty_Documents:_Manufacturer's_wa"/>
      <w:bookmarkEnd w:id="54"/>
      <w:r>
        <w:t>Warranty Documents: Manufacturer's warranty documentation for specified coverage executed in the Owner’s</w:t>
      </w:r>
      <w:r>
        <w:rPr>
          <w:spacing w:val="-3"/>
        </w:rPr>
        <w:t xml:space="preserve"> </w:t>
      </w:r>
      <w:r>
        <w:t>name.</w:t>
      </w:r>
    </w:p>
    <w:p w:rsidR="00EB6ED4" w:rsidRDefault="00EB6ED4">
      <w:pPr>
        <w:pStyle w:val="BodyText"/>
        <w:spacing w:before="4"/>
        <w:ind w:left="0" w:firstLine="0"/>
        <w:rPr>
          <w:sz w:val="21"/>
        </w:rPr>
      </w:pPr>
    </w:p>
    <w:p w:rsidR="00EB6ED4" w:rsidRDefault="00892F73">
      <w:pPr>
        <w:pStyle w:val="Heading1"/>
        <w:numPr>
          <w:ilvl w:val="1"/>
          <w:numId w:val="3"/>
        </w:numPr>
        <w:tabs>
          <w:tab w:val="left" w:pos="1619"/>
          <w:tab w:val="left" w:pos="1620"/>
        </w:tabs>
        <w:ind w:hanging="1440"/>
      </w:pPr>
      <w:bookmarkStart w:id="55" w:name="1.9_QUALITY_ASSURANCE"/>
      <w:bookmarkEnd w:id="55"/>
      <w:r>
        <w:t>QUALITY ASSURANCE</w:t>
      </w:r>
    </w:p>
    <w:p w:rsidR="00EB6ED4" w:rsidRDefault="00892F73">
      <w:pPr>
        <w:pStyle w:val="ListParagraph"/>
        <w:numPr>
          <w:ilvl w:val="2"/>
          <w:numId w:val="3"/>
        </w:numPr>
        <w:tabs>
          <w:tab w:val="left" w:pos="1619"/>
          <w:tab w:val="left" w:pos="1620"/>
        </w:tabs>
        <w:spacing w:before="114"/>
        <w:ind w:right="1050"/>
      </w:pPr>
      <w:bookmarkStart w:id="56" w:name="A._Source_Quality_Control:_Obtain_all_wa"/>
      <w:bookmarkEnd w:id="56"/>
      <w:r>
        <w:t>Source Quality Control: Obtain all waterproofing products from a single manufacturer including construction joint details and leak repair</w:t>
      </w:r>
      <w:r>
        <w:rPr>
          <w:spacing w:val="-5"/>
        </w:rPr>
        <w:t xml:space="preserve"> </w:t>
      </w:r>
      <w:r>
        <w:t>products.</w:t>
      </w:r>
    </w:p>
    <w:p w:rsidR="00EB6ED4" w:rsidRDefault="00892F73">
      <w:pPr>
        <w:pStyle w:val="ListParagraph"/>
        <w:numPr>
          <w:ilvl w:val="2"/>
          <w:numId w:val="3"/>
        </w:numPr>
        <w:tabs>
          <w:tab w:val="left" w:pos="1619"/>
          <w:tab w:val="left" w:pos="1620"/>
        </w:tabs>
        <w:spacing w:before="121"/>
      </w:pPr>
      <w:bookmarkStart w:id="57" w:name="B._Manufacturer:"/>
      <w:bookmarkEnd w:id="57"/>
      <w:r>
        <w:t>Manufacturer:</w:t>
      </w:r>
    </w:p>
    <w:p w:rsidR="00EB6ED4" w:rsidRDefault="00892F73">
      <w:pPr>
        <w:pStyle w:val="ListParagraph"/>
        <w:numPr>
          <w:ilvl w:val="3"/>
          <w:numId w:val="3"/>
        </w:numPr>
        <w:tabs>
          <w:tab w:val="left" w:pos="2339"/>
          <w:tab w:val="left" w:pos="2340"/>
        </w:tabs>
        <w:spacing w:before="121"/>
        <w:ind w:right="660" w:hanging="720"/>
      </w:pPr>
      <w:bookmarkStart w:id="58" w:name="1._Company_specializing_in_manufacturing"/>
      <w:bookmarkEnd w:id="58"/>
      <w:r>
        <w:t>Company specializing in manufacturing the Products specified in this section with minimum [twenty-five (25)] years [documented]</w:t>
      </w:r>
      <w:r>
        <w:rPr>
          <w:spacing w:val="-4"/>
        </w:rPr>
        <w:t xml:space="preserve"> </w:t>
      </w:r>
      <w:r>
        <w:t>experience.</w:t>
      </w:r>
    </w:p>
    <w:p w:rsidR="00EB6ED4" w:rsidRDefault="00892F73">
      <w:pPr>
        <w:pStyle w:val="ListParagraph"/>
        <w:numPr>
          <w:ilvl w:val="2"/>
          <w:numId w:val="3"/>
        </w:numPr>
        <w:tabs>
          <w:tab w:val="left" w:pos="1619"/>
          <w:tab w:val="left" w:pos="1620"/>
        </w:tabs>
        <w:spacing w:before="118"/>
      </w:pPr>
      <w:bookmarkStart w:id="59" w:name="C._Installer:"/>
      <w:bookmarkEnd w:id="59"/>
      <w:r>
        <w:t>Installer:</w:t>
      </w:r>
    </w:p>
    <w:p w:rsidR="00EB6ED4" w:rsidRDefault="00892F73">
      <w:pPr>
        <w:pStyle w:val="ListParagraph"/>
        <w:numPr>
          <w:ilvl w:val="3"/>
          <w:numId w:val="3"/>
        </w:numPr>
        <w:tabs>
          <w:tab w:val="left" w:pos="2339"/>
          <w:tab w:val="left" w:pos="2340"/>
        </w:tabs>
        <w:spacing w:before="122"/>
        <w:ind w:right="637" w:hanging="720"/>
      </w:pPr>
      <w:bookmarkStart w:id="60" w:name="1._Company_specializing_in_performing_th"/>
      <w:bookmarkEnd w:id="60"/>
      <w:r>
        <w:t>Company specializing in performing the work of this section with minimum [three (3)] years documented</w:t>
      </w:r>
      <w:r>
        <w:rPr>
          <w:spacing w:val="-1"/>
        </w:rPr>
        <w:t xml:space="preserve"> </w:t>
      </w:r>
      <w:r>
        <w:t>experience.</w:t>
      </w:r>
    </w:p>
    <w:p w:rsidR="00EB6ED4" w:rsidRDefault="00EB6ED4">
      <w:pPr>
        <w:pStyle w:val="BodyText"/>
        <w:spacing w:before="3"/>
        <w:ind w:left="0" w:firstLine="0"/>
        <w:rPr>
          <w:sz w:val="21"/>
        </w:rPr>
      </w:pPr>
    </w:p>
    <w:p w:rsidR="00EB6ED4" w:rsidRDefault="00892F73">
      <w:pPr>
        <w:pStyle w:val="Heading1"/>
        <w:numPr>
          <w:ilvl w:val="1"/>
          <w:numId w:val="3"/>
        </w:numPr>
        <w:tabs>
          <w:tab w:val="left" w:pos="1619"/>
          <w:tab w:val="left" w:pos="1621"/>
        </w:tabs>
        <w:spacing w:before="1"/>
        <w:ind w:left="1620"/>
      </w:pPr>
      <w:bookmarkStart w:id="61" w:name="1.10_DELIVERY,_STORAGE,_AND_PROTECTION"/>
      <w:bookmarkEnd w:id="61"/>
      <w:r>
        <w:t>DELIVERY, STORAGE, AND</w:t>
      </w:r>
      <w:r>
        <w:rPr>
          <w:spacing w:val="-2"/>
        </w:rPr>
        <w:t xml:space="preserve"> </w:t>
      </w:r>
      <w:r>
        <w:t>PROTECTION</w:t>
      </w:r>
    </w:p>
    <w:p w:rsidR="00EB6ED4" w:rsidRDefault="00892F73">
      <w:pPr>
        <w:pStyle w:val="ListParagraph"/>
        <w:numPr>
          <w:ilvl w:val="2"/>
          <w:numId w:val="3"/>
        </w:numPr>
        <w:tabs>
          <w:tab w:val="left" w:pos="1619"/>
          <w:tab w:val="left" w:pos="1620"/>
        </w:tabs>
        <w:spacing w:before="114"/>
        <w:ind w:hanging="719"/>
      </w:pPr>
      <w:bookmarkStart w:id="62" w:name="A._Section_[01_61_00]:__Transport,_handl"/>
      <w:bookmarkEnd w:id="62"/>
      <w:r>
        <w:t>Section [01 61 00]: Transport, handle, store, and protect</w:t>
      </w:r>
      <w:r>
        <w:rPr>
          <w:spacing w:val="-8"/>
        </w:rPr>
        <w:t xml:space="preserve"> </w:t>
      </w:r>
      <w:r>
        <w:t>products.</w:t>
      </w:r>
    </w:p>
    <w:p w:rsidR="00EB6ED4" w:rsidRDefault="00892F73">
      <w:pPr>
        <w:pStyle w:val="ListParagraph"/>
        <w:numPr>
          <w:ilvl w:val="2"/>
          <w:numId w:val="3"/>
        </w:numPr>
        <w:tabs>
          <w:tab w:val="left" w:pos="1619"/>
          <w:tab w:val="left" w:pos="1620"/>
        </w:tabs>
        <w:ind w:right="411"/>
      </w:pPr>
      <w:bookmarkStart w:id="63" w:name="B._Deliver_packaged_waterproofing_materi"/>
      <w:bookmarkEnd w:id="63"/>
      <w:r>
        <w:t>Deliver packaged waterproofing materials in original undamaged containers, with manufacturer's labels and seals</w:t>
      </w:r>
      <w:r>
        <w:rPr>
          <w:spacing w:val="-1"/>
        </w:rPr>
        <w:t xml:space="preserve"> </w:t>
      </w:r>
      <w:r>
        <w:t>intact.</w:t>
      </w:r>
    </w:p>
    <w:p w:rsidR="00EB6ED4" w:rsidRDefault="00892F73">
      <w:pPr>
        <w:pStyle w:val="ListParagraph"/>
        <w:numPr>
          <w:ilvl w:val="2"/>
          <w:numId w:val="3"/>
        </w:numPr>
        <w:tabs>
          <w:tab w:val="left" w:pos="1619"/>
          <w:tab w:val="left" w:pos="1620"/>
        </w:tabs>
        <w:spacing w:before="120"/>
      </w:pPr>
      <w:bookmarkStart w:id="64" w:name="C._Store_materials_in_dry_environment_at"/>
      <w:bookmarkEnd w:id="64"/>
      <w:r>
        <w:t>Store materials in dry environment at a temperature above 7 degrees C (45 degrees</w:t>
      </w:r>
      <w:r>
        <w:rPr>
          <w:spacing w:val="-28"/>
        </w:rPr>
        <w:t xml:space="preserve"> </w:t>
      </w:r>
      <w:r>
        <w:t>F).</w:t>
      </w:r>
    </w:p>
    <w:p w:rsidR="00EB6ED4" w:rsidRDefault="00EB6ED4">
      <w:pPr>
        <w:pStyle w:val="BodyText"/>
        <w:spacing w:before="1"/>
        <w:ind w:left="0" w:firstLine="0"/>
        <w:rPr>
          <w:sz w:val="15"/>
        </w:rPr>
      </w:pPr>
    </w:p>
    <w:p w:rsidR="00EB6ED4" w:rsidRDefault="00EB6ED4">
      <w:pPr>
        <w:jc w:val="right"/>
        <w:rPr>
          <w:rFonts w:ascii="Arial"/>
          <w:sz w:val="20"/>
        </w:rPr>
        <w:sectPr w:rsidR="00EB6ED4">
          <w:pgSz w:w="12240" w:h="15840"/>
          <w:pgMar w:top="1480" w:right="540" w:bottom="840" w:left="540" w:header="849" w:footer="644" w:gutter="0"/>
          <w:cols w:space="720"/>
        </w:sectPr>
      </w:pPr>
    </w:p>
    <w:p w:rsidR="00EB6ED4" w:rsidRDefault="00EB6ED4">
      <w:pPr>
        <w:pStyle w:val="BodyText"/>
        <w:spacing w:before="11"/>
        <w:ind w:left="0" w:firstLine="0"/>
        <w:rPr>
          <w:rFonts w:ascii="Arial"/>
          <w:b/>
          <w:sz w:val="8"/>
        </w:rPr>
      </w:pPr>
    </w:p>
    <w:p w:rsidR="00EB6ED4" w:rsidRDefault="00892F73">
      <w:pPr>
        <w:pStyle w:val="ListParagraph"/>
        <w:numPr>
          <w:ilvl w:val="2"/>
          <w:numId w:val="3"/>
        </w:numPr>
        <w:tabs>
          <w:tab w:val="left" w:pos="1619"/>
          <w:tab w:val="left" w:pos="1620"/>
        </w:tabs>
        <w:spacing w:before="91"/>
        <w:ind w:hanging="719"/>
      </w:pPr>
      <w:bookmarkStart w:id="65" w:name="D._Do_not_use_materials_stored_past_manu"/>
      <w:bookmarkEnd w:id="65"/>
      <w:r>
        <w:t>Do not use materials stored past manufacturers recommended shelf</w:t>
      </w:r>
      <w:r>
        <w:rPr>
          <w:spacing w:val="-5"/>
        </w:rPr>
        <w:t xml:space="preserve"> </w:t>
      </w:r>
      <w:r>
        <w:t>life.</w:t>
      </w:r>
    </w:p>
    <w:p w:rsidR="00EB6ED4" w:rsidRDefault="00EB6ED4">
      <w:pPr>
        <w:pStyle w:val="BodyText"/>
        <w:spacing w:before="2"/>
        <w:ind w:left="0" w:firstLine="0"/>
        <w:rPr>
          <w:sz w:val="21"/>
        </w:rPr>
      </w:pPr>
    </w:p>
    <w:p w:rsidR="00EB6ED4" w:rsidRDefault="00892F73">
      <w:pPr>
        <w:pStyle w:val="Heading1"/>
        <w:numPr>
          <w:ilvl w:val="1"/>
          <w:numId w:val="3"/>
        </w:numPr>
        <w:tabs>
          <w:tab w:val="left" w:pos="1619"/>
          <w:tab w:val="left" w:pos="1621"/>
        </w:tabs>
        <w:ind w:left="1620"/>
      </w:pPr>
      <w:bookmarkStart w:id="66" w:name="1.11_ENVIRONMENTAL_REQUIREMENTS"/>
      <w:bookmarkEnd w:id="66"/>
      <w:r>
        <w:t>ENVIRONMENTAL</w:t>
      </w:r>
      <w:r>
        <w:rPr>
          <w:spacing w:val="-2"/>
        </w:rPr>
        <w:t xml:space="preserve"> </w:t>
      </w:r>
      <w:r>
        <w:t>REQUIREMENTS</w:t>
      </w:r>
    </w:p>
    <w:p w:rsidR="00EB6ED4" w:rsidRDefault="00892F73">
      <w:pPr>
        <w:pStyle w:val="ListParagraph"/>
        <w:numPr>
          <w:ilvl w:val="2"/>
          <w:numId w:val="3"/>
        </w:numPr>
        <w:tabs>
          <w:tab w:val="left" w:pos="1619"/>
          <w:tab w:val="left" w:pos="1620"/>
        </w:tabs>
        <w:spacing w:before="117"/>
        <w:ind w:hanging="719"/>
      </w:pPr>
      <w:bookmarkStart w:id="67" w:name="A._Application_should_not_be_made_when_t"/>
      <w:bookmarkEnd w:id="67"/>
      <w:r>
        <w:t>Application should not be made when the surface temperature is below 4 degrees C (40 degrees</w:t>
      </w:r>
      <w:r>
        <w:rPr>
          <w:spacing w:val="-18"/>
        </w:rPr>
        <w:t xml:space="preserve"> </w:t>
      </w:r>
      <w:r>
        <w:t>F).</w:t>
      </w:r>
    </w:p>
    <w:p w:rsidR="00EB6ED4" w:rsidRDefault="00EB6ED4">
      <w:pPr>
        <w:pStyle w:val="BodyText"/>
        <w:spacing w:before="2"/>
        <w:ind w:left="0" w:firstLine="0"/>
        <w:rPr>
          <w:sz w:val="21"/>
        </w:rPr>
      </w:pPr>
    </w:p>
    <w:p w:rsidR="00EB6ED4" w:rsidRDefault="00892F73">
      <w:pPr>
        <w:pStyle w:val="Heading1"/>
        <w:numPr>
          <w:ilvl w:val="1"/>
          <w:numId w:val="3"/>
        </w:numPr>
        <w:tabs>
          <w:tab w:val="left" w:pos="1619"/>
          <w:tab w:val="left" w:pos="1620"/>
        </w:tabs>
        <w:ind w:hanging="1440"/>
      </w:pPr>
      <w:bookmarkStart w:id="68" w:name="1.12_WARRANTY"/>
      <w:bookmarkEnd w:id="68"/>
      <w:r>
        <w:t>WARRANTY</w:t>
      </w:r>
    </w:p>
    <w:p w:rsidR="00EB6ED4" w:rsidRDefault="00892F73">
      <w:pPr>
        <w:pStyle w:val="ListParagraph"/>
        <w:numPr>
          <w:ilvl w:val="2"/>
          <w:numId w:val="3"/>
        </w:numPr>
        <w:tabs>
          <w:tab w:val="left" w:pos="1619"/>
          <w:tab w:val="left" w:pos="1620"/>
        </w:tabs>
        <w:spacing w:before="117"/>
      </w:pPr>
      <w:bookmarkStart w:id="69" w:name="A._Section_[01_78_10]:__Warranties."/>
      <w:bookmarkEnd w:id="69"/>
      <w:r>
        <w:t>Section [01 78 10]:</w:t>
      </w:r>
      <w:r>
        <w:rPr>
          <w:spacing w:val="49"/>
        </w:rPr>
        <w:t xml:space="preserve"> </w:t>
      </w:r>
      <w:r>
        <w:t>Warranties.</w:t>
      </w:r>
    </w:p>
    <w:p w:rsidR="00EB6ED4" w:rsidRDefault="00892F73">
      <w:pPr>
        <w:pStyle w:val="ListParagraph"/>
        <w:numPr>
          <w:ilvl w:val="2"/>
          <w:numId w:val="3"/>
        </w:numPr>
        <w:tabs>
          <w:tab w:val="left" w:pos="1619"/>
          <w:tab w:val="left" w:pos="1620"/>
        </w:tabs>
        <w:ind w:right="358"/>
      </w:pPr>
      <w:bookmarkStart w:id="70" w:name="B._Manufacturer's_Warranty:__Provide_war"/>
      <w:bookmarkEnd w:id="70"/>
      <w:r>
        <w:t>Manufacturer's Warranty: Provide warranty limited to waterproofing materials for a period of [ten (10)] years from date of Substantial Performance of the</w:t>
      </w:r>
      <w:r>
        <w:rPr>
          <w:spacing w:val="-5"/>
        </w:rPr>
        <w:t xml:space="preserve"> </w:t>
      </w:r>
      <w:r>
        <w:t>Work.</w:t>
      </w:r>
    </w:p>
    <w:p w:rsidR="00EB6ED4" w:rsidRDefault="00EB6ED4">
      <w:pPr>
        <w:pStyle w:val="BodyText"/>
        <w:spacing w:before="0"/>
        <w:ind w:left="0" w:firstLine="0"/>
        <w:rPr>
          <w:sz w:val="24"/>
        </w:rPr>
      </w:pPr>
    </w:p>
    <w:p w:rsidR="00EB6ED4" w:rsidRDefault="00892F73">
      <w:pPr>
        <w:pStyle w:val="Heading1"/>
        <w:tabs>
          <w:tab w:val="left" w:pos="1619"/>
        </w:tabs>
        <w:spacing w:before="209"/>
        <w:ind w:left="179" w:firstLine="0"/>
      </w:pPr>
      <w:bookmarkStart w:id="71" w:name="Part_2_Products"/>
      <w:bookmarkEnd w:id="71"/>
      <w:r>
        <w:t>Part</w:t>
      </w:r>
      <w:r>
        <w:rPr>
          <w:spacing w:val="1"/>
        </w:rPr>
        <w:t xml:space="preserve"> </w:t>
      </w:r>
      <w:r>
        <w:t>2</w:t>
      </w:r>
      <w:r>
        <w:tab/>
        <w:t>Products</w:t>
      </w:r>
    </w:p>
    <w:p w:rsidR="00EB6ED4" w:rsidRDefault="00EB6ED4">
      <w:pPr>
        <w:pStyle w:val="BodyText"/>
        <w:spacing w:before="9"/>
        <w:ind w:left="0" w:firstLine="0"/>
        <w:rPr>
          <w:b/>
          <w:sz w:val="20"/>
        </w:rPr>
      </w:pPr>
    </w:p>
    <w:p w:rsidR="00EB6ED4" w:rsidRDefault="00892F73">
      <w:pPr>
        <w:pStyle w:val="ListParagraph"/>
        <w:numPr>
          <w:ilvl w:val="1"/>
          <w:numId w:val="2"/>
        </w:numPr>
        <w:tabs>
          <w:tab w:val="left" w:pos="1619"/>
          <w:tab w:val="left" w:pos="1620"/>
        </w:tabs>
        <w:spacing w:before="0"/>
        <w:ind w:hanging="1440"/>
        <w:rPr>
          <w:b/>
        </w:rPr>
      </w:pPr>
      <w:bookmarkStart w:id="72" w:name="2.1_MANUFACTURERS"/>
      <w:bookmarkStart w:id="73" w:name="A._Manufacturer_-_Basis_of_Design:"/>
      <w:bookmarkEnd w:id="72"/>
      <w:bookmarkEnd w:id="73"/>
      <w:r>
        <w:rPr>
          <w:b/>
        </w:rPr>
        <w:t>MANUFACTURERS</w:t>
      </w:r>
    </w:p>
    <w:p w:rsidR="00EB6ED4" w:rsidRDefault="00892F73">
      <w:pPr>
        <w:pStyle w:val="ListParagraph"/>
        <w:numPr>
          <w:ilvl w:val="2"/>
          <w:numId w:val="2"/>
        </w:numPr>
        <w:tabs>
          <w:tab w:val="left" w:pos="1619"/>
          <w:tab w:val="left" w:pos="1620"/>
        </w:tabs>
        <w:spacing w:before="117"/>
      </w:pPr>
      <w:r>
        <w:t>Manufacturer - Basis of</w:t>
      </w:r>
      <w:r>
        <w:rPr>
          <w:spacing w:val="-3"/>
        </w:rPr>
        <w:t xml:space="preserve"> </w:t>
      </w:r>
      <w:r>
        <w:t>Design:</w:t>
      </w:r>
    </w:p>
    <w:p w:rsidR="00EB6ED4" w:rsidRDefault="00892F73">
      <w:pPr>
        <w:pStyle w:val="ListParagraph"/>
        <w:numPr>
          <w:ilvl w:val="3"/>
          <w:numId w:val="2"/>
        </w:numPr>
        <w:tabs>
          <w:tab w:val="left" w:pos="2339"/>
          <w:tab w:val="left" w:pos="2340"/>
        </w:tabs>
        <w:spacing w:line="295" w:lineRule="auto"/>
        <w:ind w:right="6625" w:hanging="720"/>
      </w:pPr>
      <w:bookmarkStart w:id="74" w:name="1._Kryton_International_Inc."/>
      <w:bookmarkEnd w:id="74"/>
      <w:r>
        <w:t xml:space="preserve">Kryton International </w:t>
      </w:r>
      <w:r>
        <w:rPr>
          <w:spacing w:val="-4"/>
        </w:rPr>
        <w:t>Inc.</w:t>
      </w:r>
      <w:bookmarkStart w:id="75" w:name="Phone:_604.324.8280"/>
      <w:bookmarkEnd w:id="75"/>
      <w:r>
        <w:rPr>
          <w:spacing w:val="-4"/>
        </w:rPr>
        <w:t xml:space="preserve"> </w:t>
      </w:r>
      <w:r>
        <w:t>Phone:</w:t>
      </w:r>
      <w:r>
        <w:rPr>
          <w:spacing w:val="-2"/>
        </w:rPr>
        <w:t xml:space="preserve"> </w:t>
      </w:r>
      <w:r>
        <w:t>604.324.8280</w:t>
      </w:r>
    </w:p>
    <w:p w:rsidR="00EB6ED4" w:rsidRDefault="00892F73">
      <w:pPr>
        <w:pStyle w:val="BodyText"/>
        <w:spacing w:before="4" w:line="295" w:lineRule="auto"/>
        <w:ind w:left="2339" w:right="6424" w:firstLine="0"/>
      </w:pPr>
      <w:bookmarkStart w:id="76" w:name="E-mail:_info@kryton.com"/>
      <w:bookmarkEnd w:id="76"/>
      <w:r>
        <w:t xml:space="preserve">E-mail: </w:t>
      </w:r>
      <w:hyperlink r:id="rId11">
        <w:r>
          <w:t>info@kryton.com</w:t>
        </w:r>
      </w:hyperlink>
      <w:bookmarkStart w:id="77" w:name="Website:_www.kryton.com"/>
      <w:bookmarkEnd w:id="77"/>
      <w:r>
        <w:t xml:space="preserve"> Website: </w:t>
      </w:r>
      <w:hyperlink r:id="rId12">
        <w:r>
          <w:t>www.kryton.com</w:t>
        </w:r>
      </w:hyperlink>
    </w:p>
    <w:p w:rsidR="00EB6ED4" w:rsidRDefault="00892F73">
      <w:pPr>
        <w:pStyle w:val="ListParagraph"/>
        <w:numPr>
          <w:ilvl w:val="2"/>
          <w:numId w:val="2"/>
        </w:numPr>
        <w:tabs>
          <w:tab w:val="left" w:pos="1619"/>
          <w:tab w:val="left" w:pos="1620"/>
        </w:tabs>
        <w:spacing w:before="64"/>
      </w:pPr>
      <w:bookmarkStart w:id="78" w:name="B._Substitutions:__Not_permitted."/>
      <w:bookmarkEnd w:id="78"/>
      <w:r>
        <w:t>Substitutions: Not</w:t>
      </w:r>
      <w:r>
        <w:rPr>
          <w:spacing w:val="-2"/>
        </w:rPr>
        <w:t xml:space="preserve"> </w:t>
      </w:r>
      <w:r>
        <w:t>permitted.</w:t>
      </w:r>
    </w:p>
    <w:p w:rsidR="00EB6ED4" w:rsidRDefault="00EB6ED4">
      <w:pPr>
        <w:pStyle w:val="BodyText"/>
        <w:spacing w:before="2"/>
        <w:ind w:left="0" w:firstLine="0"/>
        <w:rPr>
          <w:sz w:val="21"/>
        </w:rPr>
      </w:pPr>
    </w:p>
    <w:p w:rsidR="00EB6ED4" w:rsidRDefault="00892F73">
      <w:pPr>
        <w:pStyle w:val="Heading1"/>
        <w:numPr>
          <w:ilvl w:val="1"/>
          <w:numId w:val="2"/>
        </w:numPr>
        <w:tabs>
          <w:tab w:val="left" w:pos="1619"/>
          <w:tab w:val="left" w:pos="1620"/>
        </w:tabs>
        <w:spacing w:before="1"/>
        <w:ind w:hanging="1440"/>
      </w:pPr>
      <w:bookmarkStart w:id="79" w:name="2.2_WATERPROOFING_MATERIALS"/>
      <w:bookmarkEnd w:id="79"/>
      <w:r>
        <w:t>WATERPROOFING</w:t>
      </w:r>
      <w:r>
        <w:rPr>
          <w:spacing w:val="-3"/>
        </w:rPr>
        <w:t xml:space="preserve"> </w:t>
      </w:r>
      <w:r>
        <w:t>MATERIALS</w:t>
      </w:r>
    </w:p>
    <w:p w:rsidR="00EB6ED4" w:rsidRDefault="00892F73">
      <w:pPr>
        <w:pStyle w:val="ListParagraph"/>
        <w:numPr>
          <w:ilvl w:val="2"/>
          <w:numId w:val="2"/>
        </w:numPr>
        <w:tabs>
          <w:tab w:val="left" w:pos="1619"/>
          <w:tab w:val="left" w:pos="1620"/>
        </w:tabs>
        <w:spacing w:before="116"/>
      </w:pPr>
      <w:bookmarkStart w:id="80" w:name="A._Crystalline_Surface-Applied_Waterproo"/>
      <w:bookmarkEnd w:id="80"/>
      <w:r>
        <w:t>Crystalline Surface-Applied Waterproofing: dry powder mixed with</w:t>
      </w:r>
      <w:r>
        <w:rPr>
          <w:spacing w:val="-4"/>
        </w:rPr>
        <w:t xml:space="preserve"> </w:t>
      </w:r>
      <w:r>
        <w:t>water.</w:t>
      </w:r>
    </w:p>
    <w:p w:rsidR="00EB6ED4" w:rsidRDefault="00892F73">
      <w:pPr>
        <w:pStyle w:val="ListParagraph"/>
        <w:numPr>
          <w:ilvl w:val="3"/>
          <w:numId w:val="2"/>
        </w:numPr>
        <w:tabs>
          <w:tab w:val="left" w:pos="2339"/>
          <w:tab w:val="left" w:pos="2340"/>
        </w:tabs>
        <w:ind w:hanging="720"/>
      </w:pPr>
      <w:r>
        <w:t>Working Time (20°C/ 68°F, 50% RH): 30</w:t>
      </w:r>
      <w:r>
        <w:rPr>
          <w:spacing w:val="-1"/>
        </w:rPr>
        <w:t xml:space="preserve"> </w:t>
      </w:r>
      <w:r>
        <w:t>minutes.</w:t>
      </w:r>
    </w:p>
    <w:p w:rsidR="00EB6ED4" w:rsidRDefault="00892F73">
      <w:pPr>
        <w:pStyle w:val="ListParagraph"/>
        <w:numPr>
          <w:ilvl w:val="3"/>
          <w:numId w:val="2"/>
        </w:numPr>
        <w:tabs>
          <w:tab w:val="left" w:pos="2339"/>
          <w:tab w:val="left" w:pos="2340"/>
        </w:tabs>
        <w:spacing w:before="59"/>
        <w:ind w:hanging="720"/>
      </w:pPr>
      <w:bookmarkStart w:id="81" w:name="2._Performance_Properties:"/>
      <w:bookmarkEnd w:id="81"/>
      <w:r>
        <w:t>Performance</w:t>
      </w:r>
      <w:r>
        <w:rPr>
          <w:spacing w:val="-1"/>
        </w:rPr>
        <w:t xml:space="preserve"> </w:t>
      </w:r>
      <w:r>
        <w:t>Properties:</w:t>
      </w:r>
    </w:p>
    <w:p w:rsidR="00EB6ED4" w:rsidRDefault="00892F73">
      <w:pPr>
        <w:pStyle w:val="ListParagraph"/>
        <w:numPr>
          <w:ilvl w:val="4"/>
          <w:numId w:val="2"/>
        </w:numPr>
        <w:tabs>
          <w:tab w:val="left" w:pos="3059"/>
          <w:tab w:val="left" w:pos="3060"/>
        </w:tabs>
        <w:spacing w:before="62"/>
        <w:ind w:hanging="720"/>
      </w:pPr>
      <w:bookmarkStart w:id="82" w:name="1._Pull_off_Strength_(ASTM_D4541):_3.1_M"/>
      <w:bookmarkStart w:id="83" w:name="3._Shape_of_crystal:_The_shape_of_the_cr"/>
      <w:bookmarkEnd w:id="82"/>
      <w:bookmarkEnd w:id="83"/>
      <w:r>
        <w:t>Pull off Strength (ASTM D4541): 3.1 MPa (450</w:t>
      </w:r>
      <w:r>
        <w:rPr>
          <w:spacing w:val="-7"/>
        </w:rPr>
        <w:t xml:space="preserve"> </w:t>
      </w:r>
      <w:r>
        <w:t>psi).</w:t>
      </w:r>
    </w:p>
    <w:p w:rsidR="00EB6ED4" w:rsidRDefault="00892F73">
      <w:pPr>
        <w:pStyle w:val="ListParagraph"/>
        <w:numPr>
          <w:ilvl w:val="3"/>
          <w:numId w:val="2"/>
        </w:numPr>
        <w:tabs>
          <w:tab w:val="left" w:pos="2339"/>
          <w:tab w:val="left" w:pos="2340"/>
        </w:tabs>
        <w:spacing w:before="59"/>
        <w:ind w:right="477" w:hanging="720"/>
      </w:pPr>
      <w:r>
        <w:t>Shape of crystal: The shape of the crystal when observed under 30x magnification will be long and needle shaped allowing them to grow deeper and pack more</w:t>
      </w:r>
      <w:r>
        <w:rPr>
          <w:spacing w:val="-11"/>
        </w:rPr>
        <w:t xml:space="preserve"> </w:t>
      </w:r>
      <w:r>
        <w:t>tightly.</w:t>
      </w:r>
    </w:p>
    <w:p w:rsidR="00EB6ED4" w:rsidRDefault="00892F73">
      <w:pPr>
        <w:pStyle w:val="ListParagraph"/>
        <w:numPr>
          <w:ilvl w:val="3"/>
          <w:numId w:val="2"/>
        </w:numPr>
        <w:tabs>
          <w:tab w:val="left" w:pos="2339"/>
          <w:tab w:val="left" w:pos="2340"/>
        </w:tabs>
        <w:spacing w:before="60"/>
        <w:ind w:hanging="720"/>
      </w:pPr>
      <w:bookmarkStart w:id="84" w:name="4._Acceptable_Product:_Krystol_T1."/>
      <w:bookmarkStart w:id="85" w:name="B._Water:__Potable,_clean,_free_from_sal"/>
      <w:bookmarkEnd w:id="84"/>
      <w:bookmarkEnd w:id="85"/>
      <w:r>
        <w:t>Acceptable Product: Krystol</w:t>
      </w:r>
      <w:r>
        <w:rPr>
          <w:spacing w:val="-5"/>
        </w:rPr>
        <w:t xml:space="preserve"> </w:t>
      </w:r>
      <w:r>
        <w:t>T1.</w:t>
      </w:r>
    </w:p>
    <w:p w:rsidR="00EB6ED4" w:rsidRDefault="00892F73">
      <w:pPr>
        <w:pStyle w:val="ListParagraph"/>
        <w:numPr>
          <w:ilvl w:val="2"/>
          <w:numId w:val="2"/>
        </w:numPr>
        <w:tabs>
          <w:tab w:val="left" w:pos="1619"/>
          <w:tab w:val="left" w:pos="1620"/>
        </w:tabs>
      </w:pPr>
      <w:r>
        <w:t>Water: Potable, clean, free from</w:t>
      </w:r>
      <w:r>
        <w:rPr>
          <w:spacing w:val="-6"/>
        </w:rPr>
        <w:t xml:space="preserve"> </w:t>
      </w:r>
      <w:r>
        <w:t>salt.</w:t>
      </w:r>
    </w:p>
    <w:p w:rsidR="00EB6ED4" w:rsidRDefault="00EB6ED4">
      <w:pPr>
        <w:pStyle w:val="BodyText"/>
        <w:spacing w:before="5"/>
        <w:ind w:left="0" w:firstLine="0"/>
        <w:rPr>
          <w:sz w:val="21"/>
        </w:rPr>
      </w:pPr>
    </w:p>
    <w:p w:rsidR="00EB6ED4" w:rsidRDefault="00892F73">
      <w:pPr>
        <w:pStyle w:val="Heading1"/>
        <w:numPr>
          <w:ilvl w:val="1"/>
          <w:numId w:val="2"/>
        </w:numPr>
        <w:tabs>
          <w:tab w:val="left" w:pos="1619"/>
          <w:tab w:val="left" w:pos="1620"/>
        </w:tabs>
        <w:ind w:hanging="1440"/>
      </w:pPr>
      <w:bookmarkStart w:id="86" w:name="2.3_MIXES"/>
      <w:bookmarkEnd w:id="86"/>
      <w:r>
        <w:t>MIXES</w:t>
      </w:r>
    </w:p>
    <w:p w:rsidR="00EB6ED4" w:rsidRDefault="00892F73">
      <w:pPr>
        <w:pStyle w:val="ListParagraph"/>
        <w:numPr>
          <w:ilvl w:val="2"/>
          <w:numId w:val="2"/>
        </w:numPr>
        <w:tabs>
          <w:tab w:val="left" w:pos="1619"/>
          <w:tab w:val="left" w:pos="1620"/>
        </w:tabs>
        <w:spacing w:before="114"/>
      </w:pPr>
      <w:bookmarkStart w:id="87" w:name="A._Mix_ingredients_in_clean_containers_t"/>
      <w:bookmarkEnd w:id="87"/>
      <w:r>
        <w:t>Mix ingredients in clean containers to achieve performance requirements</w:t>
      </w:r>
      <w:r>
        <w:rPr>
          <w:spacing w:val="-14"/>
        </w:rPr>
        <w:t xml:space="preserve"> </w:t>
      </w:r>
      <w:r>
        <w:t>specified.</w:t>
      </w:r>
    </w:p>
    <w:p w:rsidR="00EB6ED4" w:rsidRDefault="00892F73">
      <w:pPr>
        <w:pStyle w:val="ListParagraph"/>
        <w:numPr>
          <w:ilvl w:val="2"/>
          <w:numId w:val="2"/>
        </w:numPr>
        <w:tabs>
          <w:tab w:val="left" w:pos="1619"/>
          <w:tab w:val="left" w:pos="1620"/>
        </w:tabs>
        <w:spacing w:before="122"/>
        <w:ind w:right="470"/>
      </w:pPr>
      <w:bookmarkStart w:id="88" w:name="B._Mix_only_quantities_that_can_be_appli"/>
      <w:bookmarkEnd w:id="88"/>
      <w:r>
        <w:t>Mix only quantities that can be applied before mixture begins to set, in accordance with manufacturer's written</w:t>
      </w:r>
      <w:r>
        <w:rPr>
          <w:spacing w:val="-4"/>
        </w:rPr>
        <w:t xml:space="preserve"> </w:t>
      </w:r>
      <w:r>
        <w:t>recommendations.</w:t>
      </w:r>
    </w:p>
    <w:p w:rsidR="00EB6ED4" w:rsidRDefault="00EB6ED4">
      <w:pPr>
        <w:pStyle w:val="BodyText"/>
        <w:spacing w:before="1"/>
        <w:ind w:left="0" w:firstLine="0"/>
        <w:rPr>
          <w:sz w:val="21"/>
        </w:rPr>
      </w:pPr>
    </w:p>
    <w:p w:rsidR="00EB6ED4" w:rsidRDefault="00892F73">
      <w:pPr>
        <w:pStyle w:val="Heading1"/>
        <w:numPr>
          <w:ilvl w:val="1"/>
          <w:numId w:val="2"/>
        </w:numPr>
        <w:tabs>
          <w:tab w:val="left" w:pos="1619"/>
          <w:tab w:val="left" w:pos="1620"/>
        </w:tabs>
        <w:ind w:hanging="1440"/>
      </w:pPr>
      <w:bookmarkStart w:id="89" w:name="2.4_ACCESSORIES"/>
      <w:bookmarkStart w:id="90" w:name="A._Water_Stop_Plug:__Fast-setting,_dry_p"/>
      <w:bookmarkEnd w:id="89"/>
      <w:bookmarkEnd w:id="90"/>
      <w:r>
        <w:t>ACCESSORIES</w:t>
      </w:r>
    </w:p>
    <w:p w:rsidR="00EB6ED4" w:rsidRDefault="00892F73">
      <w:pPr>
        <w:pStyle w:val="ListParagraph"/>
        <w:numPr>
          <w:ilvl w:val="2"/>
          <w:numId w:val="2"/>
        </w:numPr>
        <w:tabs>
          <w:tab w:val="left" w:pos="1619"/>
          <w:tab w:val="left" w:pos="1620"/>
        </w:tabs>
        <w:spacing w:before="117"/>
        <w:ind w:right="471"/>
      </w:pPr>
      <w:r>
        <w:t>Water Stop Plug: Fast-setting, dry powdered, hydraulic cement compound for concrete leak repair and patching.</w:t>
      </w:r>
    </w:p>
    <w:p w:rsidR="00EB6ED4" w:rsidRDefault="00892F73">
      <w:pPr>
        <w:pStyle w:val="ListParagraph"/>
        <w:numPr>
          <w:ilvl w:val="3"/>
          <w:numId w:val="2"/>
        </w:numPr>
        <w:tabs>
          <w:tab w:val="left" w:pos="2339"/>
          <w:tab w:val="left" w:pos="2340"/>
        </w:tabs>
        <w:spacing w:before="120"/>
        <w:ind w:hanging="720"/>
      </w:pPr>
      <w:bookmarkStart w:id="91" w:name="1._Working_Time_(20_C/_68_F,_50%_RH):_1_"/>
      <w:bookmarkEnd w:id="91"/>
      <w:r>
        <w:t>Working Time (20°C/ 68°F, 50% RH): 1</w:t>
      </w:r>
      <w:r>
        <w:rPr>
          <w:spacing w:val="-1"/>
        </w:rPr>
        <w:t xml:space="preserve"> </w:t>
      </w:r>
      <w:r>
        <w:t>minute.</w:t>
      </w:r>
    </w:p>
    <w:p w:rsidR="00EB6ED4" w:rsidRDefault="00892F73">
      <w:pPr>
        <w:pStyle w:val="ListParagraph"/>
        <w:numPr>
          <w:ilvl w:val="3"/>
          <w:numId w:val="2"/>
        </w:numPr>
        <w:tabs>
          <w:tab w:val="left" w:pos="2339"/>
          <w:tab w:val="left" w:pos="2340"/>
        </w:tabs>
        <w:spacing w:before="59"/>
        <w:ind w:hanging="720"/>
      </w:pPr>
      <w:r>
        <w:t>Hardening Time (20°C/ 68°F, 50% RH): 2</w:t>
      </w:r>
      <w:r>
        <w:rPr>
          <w:spacing w:val="-1"/>
        </w:rPr>
        <w:t xml:space="preserve"> </w:t>
      </w:r>
      <w:r>
        <w:t>minutes</w:t>
      </w:r>
    </w:p>
    <w:p w:rsidR="00EB6ED4" w:rsidRDefault="00892F73">
      <w:pPr>
        <w:pStyle w:val="ListParagraph"/>
        <w:numPr>
          <w:ilvl w:val="3"/>
          <w:numId w:val="2"/>
        </w:numPr>
        <w:tabs>
          <w:tab w:val="left" w:pos="2339"/>
          <w:tab w:val="left" w:pos="2340"/>
        </w:tabs>
        <w:spacing w:before="59"/>
        <w:ind w:hanging="720"/>
      </w:pPr>
      <w:r>
        <w:t>Performance</w:t>
      </w:r>
      <w:r>
        <w:rPr>
          <w:spacing w:val="-1"/>
        </w:rPr>
        <w:t xml:space="preserve"> </w:t>
      </w:r>
      <w:r>
        <w:t>Properties:</w:t>
      </w:r>
    </w:p>
    <w:p w:rsidR="00EB6ED4" w:rsidRDefault="00EB6ED4">
      <w:pPr>
        <w:jc w:val="right"/>
        <w:rPr>
          <w:rFonts w:ascii="Arial"/>
          <w:sz w:val="20"/>
        </w:rPr>
        <w:sectPr w:rsidR="00EB6ED4">
          <w:pgSz w:w="12240" w:h="15840"/>
          <w:pgMar w:top="1480" w:right="540" w:bottom="840" w:left="540" w:header="849" w:footer="644" w:gutter="0"/>
          <w:cols w:space="720"/>
        </w:sectPr>
      </w:pPr>
    </w:p>
    <w:p w:rsidR="00EB6ED4" w:rsidRDefault="00EB6ED4">
      <w:pPr>
        <w:pStyle w:val="BodyText"/>
        <w:spacing w:before="11"/>
        <w:ind w:left="0" w:firstLine="0"/>
        <w:rPr>
          <w:rFonts w:ascii="Arial"/>
          <w:b/>
          <w:sz w:val="8"/>
        </w:rPr>
      </w:pPr>
    </w:p>
    <w:p w:rsidR="00EB6ED4" w:rsidRDefault="00892F73">
      <w:pPr>
        <w:pStyle w:val="ListParagraph"/>
        <w:numPr>
          <w:ilvl w:val="4"/>
          <w:numId w:val="2"/>
        </w:numPr>
        <w:tabs>
          <w:tab w:val="left" w:pos="3059"/>
          <w:tab w:val="left" w:pos="3061"/>
        </w:tabs>
        <w:spacing w:before="91"/>
        <w:ind w:left="3060" w:hanging="720"/>
      </w:pPr>
      <w:bookmarkStart w:id="92" w:name="1._Compressive_strength_(ASTM_C109):_50_"/>
      <w:bookmarkEnd w:id="92"/>
      <w:r>
        <w:t>Compressive strength (ASTM C109): 50 MPa (7250 psi) @ 7</w:t>
      </w:r>
      <w:r>
        <w:rPr>
          <w:spacing w:val="-18"/>
        </w:rPr>
        <w:t xml:space="preserve"> </w:t>
      </w:r>
      <w:r>
        <w:t>days</w:t>
      </w:r>
    </w:p>
    <w:p w:rsidR="00EB6ED4" w:rsidRDefault="00892F73">
      <w:pPr>
        <w:pStyle w:val="ListParagraph"/>
        <w:numPr>
          <w:ilvl w:val="3"/>
          <w:numId w:val="2"/>
        </w:numPr>
        <w:tabs>
          <w:tab w:val="left" w:pos="2340"/>
          <w:tab w:val="left" w:pos="2341"/>
        </w:tabs>
        <w:spacing w:before="59"/>
        <w:ind w:left="2340" w:hanging="720"/>
      </w:pPr>
      <w:bookmarkStart w:id="93" w:name="4._Acceptable_Product:_Krystol_Plug."/>
      <w:bookmarkEnd w:id="93"/>
      <w:r>
        <w:t>Acceptable Product: Krystol</w:t>
      </w:r>
      <w:r>
        <w:rPr>
          <w:spacing w:val="-2"/>
        </w:rPr>
        <w:t xml:space="preserve"> </w:t>
      </w:r>
      <w:r>
        <w:t>Plug.</w:t>
      </w:r>
    </w:p>
    <w:p w:rsidR="00EB6ED4" w:rsidRDefault="00892F73">
      <w:pPr>
        <w:pStyle w:val="ListParagraph"/>
        <w:numPr>
          <w:ilvl w:val="2"/>
          <w:numId w:val="2"/>
        </w:numPr>
        <w:tabs>
          <w:tab w:val="left" w:pos="1620"/>
          <w:tab w:val="left" w:pos="1621"/>
        </w:tabs>
        <w:spacing w:before="122"/>
        <w:ind w:left="1620" w:right="577"/>
      </w:pPr>
      <w:bookmarkStart w:id="94" w:name="B._Repair_Grout:__Fast-setting,_dry_powd"/>
      <w:bookmarkEnd w:id="94"/>
      <w:r>
        <w:t>Repair Grout: Fast-setting, dry powdered, non-shrink, fiber reinforced, crystalline waterproof cement compound for concrete leak repair and</w:t>
      </w:r>
      <w:r>
        <w:rPr>
          <w:spacing w:val="-5"/>
        </w:rPr>
        <w:t xml:space="preserve"> </w:t>
      </w:r>
      <w:r>
        <w:t>patching.</w:t>
      </w:r>
    </w:p>
    <w:p w:rsidR="00EB6ED4" w:rsidRDefault="00892F73">
      <w:pPr>
        <w:pStyle w:val="ListParagraph"/>
        <w:numPr>
          <w:ilvl w:val="3"/>
          <w:numId w:val="2"/>
        </w:numPr>
        <w:tabs>
          <w:tab w:val="left" w:pos="2340"/>
          <w:tab w:val="left" w:pos="2341"/>
        </w:tabs>
        <w:spacing w:before="120"/>
        <w:ind w:left="2340" w:hanging="720"/>
      </w:pPr>
      <w:bookmarkStart w:id="95" w:name="1._Working_Time_(20_C/_68_F,_50%_RH):_30"/>
      <w:bookmarkEnd w:id="95"/>
      <w:r>
        <w:t>Working Time (20°C/ 68°F, 50% RH): 30</w:t>
      </w:r>
      <w:r>
        <w:rPr>
          <w:spacing w:val="-1"/>
        </w:rPr>
        <w:t xml:space="preserve"> </w:t>
      </w:r>
      <w:r>
        <w:t>minutes.</w:t>
      </w:r>
    </w:p>
    <w:p w:rsidR="00EB6ED4" w:rsidRDefault="00892F73">
      <w:pPr>
        <w:pStyle w:val="ListParagraph"/>
        <w:numPr>
          <w:ilvl w:val="3"/>
          <w:numId w:val="2"/>
        </w:numPr>
        <w:tabs>
          <w:tab w:val="left" w:pos="2340"/>
          <w:tab w:val="left" w:pos="2341"/>
        </w:tabs>
        <w:spacing w:before="59"/>
        <w:ind w:left="2340" w:hanging="720"/>
      </w:pPr>
      <w:bookmarkStart w:id="96" w:name="2._Hardening_Time_(20_C/_68_F,_50%_RH):_"/>
      <w:bookmarkStart w:id="97" w:name="3._Performance_Properties:"/>
      <w:bookmarkEnd w:id="96"/>
      <w:bookmarkEnd w:id="97"/>
      <w:r>
        <w:t>Hardening Time (20°C/ 68°F, 50% RH): 60</w:t>
      </w:r>
      <w:r>
        <w:rPr>
          <w:spacing w:val="-1"/>
        </w:rPr>
        <w:t xml:space="preserve"> </w:t>
      </w:r>
      <w:r>
        <w:t>minutes</w:t>
      </w:r>
    </w:p>
    <w:p w:rsidR="00EB6ED4" w:rsidRDefault="00892F73">
      <w:pPr>
        <w:pStyle w:val="ListParagraph"/>
        <w:numPr>
          <w:ilvl w:val="3"/>
          <w:numId w:val="2"/>
        </w:numPr>
        <w:tabs>
          <w:tab w:val="left" w:pos="2340"/>
          <w:tab w:val="left" w:pos="2341"/>
        </w:tabs>
        <w:spacing w:before="59"/>
        <w:ind w:left="2340" w:hanging="720"/>
      </w:pPr>
      <w:r>
        <w:t>Performance</w:t>
      </w:r>
      <w:r>
        <w:rPr>
          <w:spacing w:val="-1"/>
        </w:rPr>
        <w:t xml:space="preserve"> </w:t>
      </w:r>
      <w:r>
        <w:t>Properties:</w:t>
      </w:r>
    </w:p>
    <w:p w:rsidR="00EB6ED4" w:rsidRDefault="00892F73">
      <w:pPr>
        <w:pStyle w:val="ListParagraph"/>
        <w:numPr>
          <w:ilvl w:val="4"/>
          <w:numId w:val="2"/>
        </w:numPr>
        <w:tabs>
          <w:tab w:val="left" w:pos="3060"/>
          <w:tab w:val="left" w:pos="3061"/>
        </w:tabs>
        <w:spacing w:before="61"/>
        <w:ind w:left="3060" w:hanging="720"/>
      </w:pPr>
      <w:bookmarkStart w:id="98" w:name="1._Hydrostatic_head_resistance:_140_m_(4"/>
      <w:bookmarkEnd w:id="98"/>
      <w:r>
        <w:t>Hydrostatic head resistance: 140 m (460</w:t>
      </w:r>
      <w:r>
        <w:rPr>
          <w:spacing w:val="-9"/>
        </w:rPr>
        <w:t xml:space="preserve"> </w:t>
      </w:r>
      <w:r>
        <w:t>ft.)</w:t>
      </w:r>
    </w:p>
    <w:p w:rsidR="00EB6ED4" w:rsidRDefault="00892F73">
      <w:pPr>
        <w:pStyle w:val="ListParagraph"/>
        <w:numPr>
          <w:ilvl w:val="4"/>
          <w:numId w:val="2"/>
        </w:numPr>
        <w:tabs>
          <w:tab w:val="left" w:pos="3060"/>
          <w:tab w:val="left" w:pos="3061"/>
          <w:tab w:val="left" w:pos="3780"/>
        </w:tabs>
        <w:spacing w:before="60" w:line="297" w:lineRule="auto"/>
        <w:ind w:left="3060" w:right="4776" w:hanging="720"/>
      </w:pPr>
      <w:bookmarkStart w:id="99" w:name="2._Compressive_strength_(ASTM_C109):"/>
      <w:bookmarkEnd w:id="99"/>
      <w:r>
        <w:t>Compressive strength (ASTM C109):</w:t>
      </w:r>
      <w:bookmarkStart w:id="100" w:name="1._24_MPa_(3480_psi)_@_24_hrs"/>
      <w:bookmarkEnd w:id="100"/>
      <w:r>
        <w:t xml:space="preserve"> 1.</w:t>
      </w:r>
      <w:r>
        <w:tab/>
        <w:t>24 MPa (3480 psi) @ 24</w:t>
      </w:r>
      <w:r>
        <w:rPr>
          <w:spacing w:val="-6"/>
        </w:rPr>
        <w:t xml:space="preserve"> </w:t>
      </w:r>
      <w:r>
        <w:t>hrs</w:t>
      </w:r>
    </w:p>
    <w:p w:rsidR="00EB6ED4" w:rsidRDefault="00892F73">
      <w:pPr>
        <w:pStyle w:val="ListParagraph"/>
        <w:numPr>
          <w:ilvl w:val="5"/>
          <w:numId w:val="2"/>
        </w:numPr>
        <w:tabs>
          <w:tab w:val="left" w:pos="3780"/>
          <w:tab w:val="left" w:pos="3781"/>
        </w:tabs>
        <w:spacing w:before="0" w:line="297" w:lineRule="auto"/>
        <w:ind w:right="4745" w:firstLine="0"/>
        <w:jc w:val="left"/>
      </w:pPr>
      <w:bookmarkStart w:id="101" w:name="2._30_MPa_(4351psi)_@_7_days"/>
      <w:bookmarkEnd w:id="101"/>
      <w:r>
        <w:t>30 MPa (4351psi) @ 7 days</w:t>
      </w:r>
      <w:bookmarkStart w:id="102" w:name="3._35_MPa_(5076_psi)_@_28_days"/>
      <w:bookmarkEnd w:id="102"/>
      <w:r>
        <w:t xml:space="preserve"> 3.</w:t>
      </w:r>
      <w:r>
        <w:tab/>
        <w:t xml:space="preserve">35 MPa (5076 psi) @ 28 </w:t>
      </w:r>
      <w:r>
        <w:rPr>
          <w:spacing w:val="-6"/>
        </w:rPr>
        <w:t>days</w:t>
      </w:r>
      <w:bookmarkStart w:id="103" w:name="4._40_MPa_(5801psi)_@_56_days"/>
      <w:bookmarkEnd w:id="103"/>
      <w:r>
        <w:rPr>
          <w:spacing w:val="-6"/>
        </w:rPr>
        <w:t xml:space="preserve"> </w:t>
      </w:r>
      <w:r>
        <w:t>4.</w:t>
      </w:r>
      <w:r>
        <w:tab/>
        <w:t>40 MPa (5801psi) @ 56</w:t>
      </w:r>
      <w:r>
        <w:rPr>
          <w:spacing w:val="1"/>
        </w:rPr>
        <w:t xml:space="preserve"> </w:t>
      </w:r>
      <w:r>
        <w:rPr>
          <w:spacing w:val="-3"/>
        </w:rPr>
        <w:t>days</w:t>
      </w:r>
    </w:p>
    <w:p w:rsidR="00EB6ED4" w:rsidRDefault="00892F73">
      <w:pPr>
        <w:pStyle w:val="ListParagraph"/>
        <w:numPr>
          <w:ilvl w:val="5"/>
          <w:numId w:val="2"/>
        </w:numPr>
        <w:tabs>
          <w:tab w:val="left" w:pos="3060"/>
          <w:tab w:val="left" w:pos="3061"/>
        </w:tabs>
        <w:spacing w:before="0" w:line="250" w:lineRule="exact"/>
        <w:ind w:hanging="720"/>
        <w:jc w:val="left"/>
      </w:pPr>
      <w:bookmarkStart w:id="104" w:name="3._Pull_off_Strength_(ASTM_C1583):_2.8_M"/>
      <w:bookmarkEnd w:id="104"/>
      <w:r>
        <w:t>Pull off Strength (ASTM C1583): 2.8 MPA (400</w:t>
      </w:r>
      <w:r>
        <w:rPr>
          <w:spacing w:val="-6"/>
        </w:rPr>
        <w:t xml:space="preserve"> </w:t>
      </w:r>
      <w:r>
        <w:t>psi).</w:t>
      </w:r>
    </w:p>
    <w:p w:rsidR="00EB6ED4" w:rsidRDefault="00892F73">
      <w:pPr>
        <w:pStyle w:val="ListParagraph"/>
        <w:numPr>
          <w:ilvl w:val="5"/>
          <w:numId w:val="2"/>
        </w:numPr>
        <w:tabs>
          <w:tab w:val="left" w:pos="2340"/>
          <w:tab w:val="left" w:pos="2341"/>
        </w:tabs>
        <w:spacing w:before="60"/>
        <w:ind w:left="2340" w:hanging="720"/>
        <w:jc w:val="left"/>
      </w:pPr>
      <w:bookmarkStart w:id="105" w:name="4._Acceptable_Product:_Krystol_Repair_Gr"/>
      <w:bookmarkEnd w:id="105"/>
      <w:r>
        <w:t>Acceptable Product: Krystol Repair</w:t>
      </w:r>
      <w:r>
        <w:rPr>
          <w:spacing w:val="-2"/>
        </w:rPr>
        <w:t xml:space="preserve"> </w:t>
      </w:r>
      <w:r>
        <w:t>Grout.</w:t>
      </w:r>
    </w:p>
    <w:p w:rsidR="00EB6ED4" w:rsidRDefault="00EB6ED4">
      <w:pPr>
        <w:pStyle w:val="BodyText"/>
        <w:spacing w:before="0"/>
        <w:ind w:left="0" w:firstLine="0"/>
        <w:rPr>
          <w:sz w:val="24"/>
        </w:rPr>
      </w:pPr>
    </w:p>
    <w:p w:rsidR="00EB6ED4" w:rsidRDefault="00892F73">
      <w:pPr>
        <w:pStyle w:val="Heading1"/>
        <w:tabs>
          <w:tab w:val="left" w:pos="1620"/>
        </w:tabs>
        <w:spacing w:before="208"/>
        <w:ind w:left="180" w:firstLine="0"/>
      </w:pPr>
      <w:bookmarkStart w:id="106" w:name="Part_3_Execution"/>
      <w:bookmarkEnd w:id="106"/>
      <w:r>
        <w:t>Part</w:t>
      </w:r>
      <w:r>
        <w:rPr>
          <w:spacing w:val="1"/>
        </w:rPr>
        <w:t xml:space="preserve"> </w:t>
      </w:r>
      <w:r>
        <w:t>3</w:t>
      </w:r>
      <w:r>
        <w:tab/>
        <w:t>Execution</w:t>
      </w:r>
    </w:p>
    <w:p w:rsidR="00EB6ED4" w:rsidRDefault="00EB6ED4">
      <w:pPr>
        <w:pStyle w:val="BodyText"/>
        <w:spacing w:before="0"/>
        <w:ind w:left="0" w:firstLine="0"/>
        <w:rPr>
          <w:b/>
          <w:sz w:val="21"/>
        </w:rPr>
      </w:pPr>
    </w:p>
    <w:p w:rsidR="00EB6ED4" w:rsidRDefault="00892F73">
      <w:pPr>
        <w:pStyle w:val="ListParagraph"/>
        <w:numPr>
          <w:ilvl w:val="1"/>
          <w:numId w:val="1"/>
        </w:numPr>
        <w:tabs>
          <w:tab w:val="left" w:pos="1620"/>
          <w:tab w:val="left" w:pos="1621"/>
        </w:tabs>
        <w:spacing w:before="0"/>
        <w:ind w:hanging="1440"/>
        <w:rPr>
          <w:b/>
        </w:rPr>
      </w:pPr>
      <w:bookmarkStart w:id="107" w:name="3.1_EXAMINATION"/>
      <w:bookmarkEnd w:id="107"/>
      <w:r>
        <w:rPr>
          <w:b/>
        </w:rPr>
        <w:t>EXAMINATION</w:t>
      </w:r>
    </w:p>
    <w:p w:rsidR="00EB6ED4" w:rsidRDefault="00892F73">
      <w:pPr>
        <w:pStyle w:val="ListParagraph"/>
        <w:numPr>
          <w:ilvl w:val="2"/>
          <w:numId w:val="1"/>
        </w:numPr>
        <w:tabs>
          <w:tab w:val="left" w:pos="1619"/>
          <w:tab w:val="left" w:pos="1620"/>
        </w:tabs>
        <w:spacing w:before="114"/>
        <w:ind w:hanging="719"/>
      </w:pPr>
      <w:bookmarkStart w:id="108" w:name="A._Section_[01_70_00]:__Verify_existing_"/>
      <w:bookmarkEnd w:id="108"/>
      <w:r>
        <w:t>Section [01 70 00]: Verify existing conditions before starting</w:t>
      </w:r>
      <w:r>
        <w:rPr>
          <w:spacing w:val="-19"/>
        </w:rPr>
        <w:t xml:space="preserve"> </w:t>
      </w:r>
      <w:r>
        <w:t>work.</w:t>
      </w:r>
    </w:p>
    <w:p w:rsidR="00EB6ED4" w:rsidRDefault="00892F73">
      <w:pPr>
        <w:pStyle w:val="ListParagraph"/>
        <w:numPr>
          <w:ilvl w:val="2"/>
          <w:numId w:val="1"/>
        </w:numPr>
        <w:tabs>
          <w:tab w:val="left" w:pos="1619"/>
          <w:tab w:val="left" w:pos="1620"/>
        </w:tabs>
        <w:ind w:right="271"/>
      </w:pPr>
      <w:bookmarkStart w:id="109" w:name="B._Verify_that_concrete_surfaces_are_sou"/>
      <w:bookmarkEnd w:id="109"/>
      <w:r>
        <w:t>Verify that concrete surfaces are sound and clean, and that form release agents and materials used to cure the concrete are removed prior to applying waterproofing</w:t>
      </w:r>
      <w:r>
        <w:rPr>
          <w:spacing w:val="-10"/>
        </w:rPr>
        <w:t xml:space="preserve"> </w:t>
      </w:r>
      <w:r>
        <w:t>treatment.</w:t>
      </w:r>
    </w:p>
    <w:p w:rsidR="00EB6ED4" w:rsidRDefault="00892F73">
      <w:pPr>
        <w:pStyle w:val="ListParagraph"/>
        <w:numPr>
          <w:ilvl w:val="2"/>
          <w:numId w:val="1"/>
        </w:numPr>
        <w:tabs>
          <w:tab w:val="left" w:pos="1619"/>
          <w:tab w:val="left" w:pos="1620"/>
        </w:tabs>
        <w:spacing w:before="120"/>
        <w:ind w:right="190"/>
      </w:pPr>
      <w:bookmarkStart w:id="110" w:name="C._Examine_surfaces_that_are_to_receive_"/>
      <w:bookmarkEnd w:id="110"/>
      <w:r>
        <w:t>Examine surfaces that are to receive waterproofing treatment for formwork tie holes and structural defects such as honeycombing, rock pockets, faulty construction joints and</w:t>
      </w:r>
      <w:r>
        <w:rPr>
          <w:spacing w:val="-14"/>
        </w:rPr>
        <w:t xml:space="preserve"> </w:t>
      </w:r>
      <w:r>
        <w:t>cracks.</w:t>
      </w:r>
    </w:p>
    <w:p w:rsidR="00EB6ED4" w:rsidRDefault="00EB6ED4">
      <w:pPr>
        <w:pStyle w:val="BodyText"/>
        <w:spacing w:before="4"/>
        <w:ind w:left="0" w:firstLine="0"/>
        <w:rPr>
          <w:sz w:val="21"/>
        </w:rPr>
      </w:pPr>
    </w:p>
    <w:p w:rsidR="00EB6ED4" w:rsidRDefault="00892F73">
      <w:pPr>
        <w:pStyle w:val="Heading1"/>
        <w:numPr>
          <w:ilvl w:val="1"/>
          <w:numId w:val="1"/>
        </w:numPr>
        <w:tabs>
          <w:tab w:val="left" w:pos="1619"/>
          <w:tab w:val="left" w:pos="1620"/>
        </w:tabs>
        <w:ind w:left="1619" w:hanging="1440"/>
      </w:pPr>
      <w:bookmarkStart w:id="111" w:name="3.2_PREPARATION"/>
      <w:bookmarkStart w:id="112" w:name="A._Concrete_surfaces_must_be_clean_and_f"/>
      <w:bookmarkEnd w:id="111"/>
      <w:bookmarkEnd w:id="112"/>
      <w:r>
        <w:t>PREPARATION</w:t>
      </w:r>
    </w:p>
    <w:p w:rsidR="00EB6ED4" w:rsidRDefault="00892F73">
      <w:pPr>
        <w:pStyle w:val="ListParagraph"/>
        <w:numPr>
          <w:ilvl w:val="2"/>
          <w:numId w:val="1"/>
        </w:numPr>
        <w:tabs>
          <w:tab w:val="left" w:pos="1619"/>
          <w:tab w:val="left" w:pos="1620"/>
        </w:tabs>
        <w:spacing w:before="114"/>
        <w:ind w:right="454"/>
      </w:pPr>
      <w:r>
        <w:t>Concrete surfaces must be clean and free of paint, sealers, form release agents, curing compounds, dirt, laitance or any other</w:t>
      </w:r>
      <w:r>
        <w:rPr>
          <w:spacing w:val="-5"/>
        </w:rPr>
        <w:t xml:space="preserve"> </w:t>
      </w:r>
      <w:r>
        <w:t>contaminates.</w:t>
      </w:r>
    </w:p>
    <w:p w:rsidR="00EB6ED4" w:rsidRDefault="00892F73">
      <w:pPr>
        <w:pStyle w:val="ListParagraph"/>
        <w:numPr>
          <w:ilvl w:val="2"/>
          <w:numId w:val="1"/>
        </w:numPr>
        <w:tabs>
          <w:tab w:val="left" w:pos="1619"/>
          <w:tab w:val="left" w:pos="1620"/>
        </w:tabs>
        <w:spacing w:before="121"/>
        <w:ind w:right="212"/>
      </w:pPr>
      <w:bookmarkStart w:id="113" w:name="B._Prepare_the_surface_by_high_pressure_"/>
      <w:bookmarkEnd w:id="113"/>
      <w:r>
        <w:t>Prepare the surface by high pressure water blasting (minimum 3,000 psi), scarifying, shot blasting or sand blasting to remove loose concrete and surface</w:t>
      </w:r>
      <w:r>
        <w:rPr>
          <w:spacing w:val="-8"/>
        </w:rPr>
        <w:t xml:space="preserve"> </w:t>
      </w:r>
      <w:r>
        <w:t>contaminates.</w:t>
      </w:r>
    </w:p>
    <w:p w:rsidR="00EB6ED4" w:rsidRDefault="00892F73">
      <w:pPr>
        <w:pStyle w:val="ListParagraph"/>
        <w:numPr>
          <w:ilvl w:val="2"/>
          <w:numId w:val="1"/>
        </w:numPr>
        <w:tabs>
          <w:tab w:val="left" w:pos="1619"/>
          <w:tab w:val="left" w:pos="1620"/>
        </w:tabs>
        <w:spacing w:before="120"/>
      </w:pPr>
      <w:bookmarkStart w:id="114" w:name="C._Repair_leaking_cracks_or_joints_in_ac"/>
      <w:bookmarkEnd w:id="114"/>
      <w:r>
        <w:t>Repair leaking cracks or joints in accordance with manufacturer’s written instructions and as</w:t>
      </w:r>
      <w:r>
        <w:rPr>
          <w:spacing w:val="-26"/>
        </w:rPr>
        <w:t xml:space="preserve"> </w:t>
      </w:r>
      <w:r>
        <w:t>follows:</w:t>
      </w:r>
    </w:p>
    <w:p w:rsidR="00EB6ED4" w:rsidRDefault="00892F73">
      <w:pPr>
        <w:pStyle w:val="ListParagraph"/>
        <w:numPr>
          <w:ilvl w:val="3"/>
          <w:numId w:val="1"/>
        </w:numPr>
        <w:tabs>
          <w:tab w:val="left" w:pos="2339"/>
          <w:tab w:val="left" w:pos="2340"/>
        </w:tabs>
        <w:ind w:right="342"/>
      </w:pPr>
      <w:bookmarkStart w:id="115" w:name="1._Chase_the_length_of_joints_and_cracks"/>
      <w:bookmarkEnd w:id="115"/>
      <w:r>
        <w:t>Chase the length of joints and cracks. Provide rectangular-shaped chase that is 40 mm (1.5 inch) deep x 25 mm (1 inch)</w:t>
      </w:r>
      <w:r>
        <w:rPr>
          <w:spacing w:val="-4"/>
        </w:rPr>
        <w:t xml:space="preserve"> </w:t>
      </w:r>
      <w:r>
        <w:t>wide.</w:t>
      </w:r>
    </w:p>
    <w:p w:rsidR="00EB6ED4" w:rsidRDefault="00892F73">
      <w:pPr>
        <w:pStyle w:val="ListParagraph"/>
        <w:numPr>
          <w:ilvl w:val="3"/>
          <w:numId w:val="1"/>
        </w:numPr>
        <w:tabs>
          <w:tab w:val="left" w:pos="2339"/>
          <w:tab w:val="left" w:pos="2340"/>
        </w:tabs>
        <w:spacing w:before="61"/>
      </w:pPr>
      <w:bookmarkStart w:id="116" w:name="2._Use_water_stop_plug_to_stop_water_lea"/>
      <w:bookmarkEnd w:id="116"/>
      <w:r>
        <w:t>Use water stop plug to stop water</w:t>
      </w:r>
      <w:r>
        <w:rPr>
          <w:spacing w:val="-5"/>
        </w:rPr>
        <w:t xml:space="preserve"> </w:t>
      </w:r>
      <w:r>
        <w:t>leakage.</w:t>
      </w:r>
    </w:p>
    <w:p w:rsidR="00EB6ED4" w:rsidRDefault="00892F73">
      <w:pPr>
        <w:pStyle w:val="ListParagraph"/>
        <w:numPr>
          <w:ilvl w:val="3"/>
          <w:numId w:val="1"/>
        </w:numPr>
        <w:tabs>
          <w:tab w:val="left" w:pos="2339"/>
          <w:tab w:val="left" w:pos="2340"/>
        </w:tabs>
        <w:spacing w:before="61"/>
      </w:pPr>
      <w:bookmarkStart w:id="117" w:name="3._Use_repair_grout_to_completely_fill_t"/>
      <w:bookmarkEnd w:id="117"/>
      <w:r>
        <w:t>Use repair grout to completely fill the chase flush with adjacent</w:t>
      </w:r>
      <w:r>
        <w:rPr>
          <w:spacing w:val="-18"/>
        </w:rPr>
        <w:t xml:space="preserve"> </w:t>
      </w:r>
      <w:r>
        <w:t>surfaces.</w:t>
      </w:r>
    </w:p>
    <w:p w:rsidR="00EB6ED4" w:rsidRDefault="00892F73">
      <w:pPr>
        <w:pStyle w:val="ListParagraph"/>
        <w:numPr>
          <w:ilvl w:val="2"/>
          <w:numId w:val="1"/>
        </w:numPr>
        <w:tabs>
          <w:tab w:val="left" w:pos="1619"/>
          <w:tab w:val="left" w:pos="1620"/>
        </w:tabs>
        <w:ind w:right="259" w:hanging="719"/>
      </w:pPr>
      <w:bookmarkStart w:id="118" w:name="D._Repair_form-tie_holes,_rock_pockets,_"/>
      <w:bookmarkEnd w:id="118"/>
      <w:r>
        <w:t>Repair form-tie holes, rock pockets, honeycombing, cracks and other concrete defects in accordance with manufacturer’s written instructions and as</w:t>
      </w:r>
      <w:r>
        <w:rPr>
          <w:spacing w:val="-3"/>
        </w:rPr>
        <w:t xml:space="preserve"> </w:t>
      </w:r>
      <w:r>
        <w:t>follows:</w:t>
      </w:r>
    </w:p>
    <w:p w:rsidR="00EB6ED4" w:rsidRDefault="00892F73">
      <w:pPr>
        <w:pStyle w:val="ListParagraph"/>
        <w:numPr>
          <w:ilvl w:val="3"/>
          <w:numId w:val="1"/>
        </w:numPr>
        <w:tabs>
          <w:tab w:val="left" w:pos="2339"/>
          <w:tab w:val="left" w:pos="2340"/>
        </w:tabs>
        <w:spacing w:before="121"/>
      </w:pPr>
      <w:bookmarkStart w:id="119" w:name="1._Rout_out_defective_areas_to_sound_con"/>
      <w:bookmarkEnd w:id="119"/>
      <w:r>
        <w:t>Rout out defective areas to sound concrete. Leave edges square, do not</w:t>
      </w:r>
      <w:r>
        <w:rPr>
          <w:spacing w:val="-9"/>
        </w:rPr>
        <w:t xml:space="preserve"> </w:t>
      </w:r>
      <w:r>
        <w:t>featheredge.</w:t>
      </w:r>
    </w:p>
    <w:p w:rsidR="00EB6ED4" w:rsidRDefault="00892F73">
      <w:pPr>
        <w:pStyle w:val="ListParagraph"/>
        <w:numPr>
          <w:ilvl w:val="3"/>
          <w:numId w:val="1"/>
        </w:numPr>
        <w:tabs>
          <w:tab w:val="left" w:pos="2339"/>
          <w:tab w:val="left" w:pos="2340"/>
        </w:tabs>
        <w:spacing w:before="59"/>
      </w:pPr>
      <w:bookmarkStart w:id="120" w:name="2._Remove_loose_material_and_saturate_wi"/>
      <w:bookmarkEnd w:id="120"/>
      <w:r>
        <w:t>Remove loose material and saturate with</w:t>
      </w:r>
      <w:r>
        <w:rPr>
          <w:spacing w:val="-3"/>
        </w:rPr>
        <w:t xml:space="preserve"> </w:t>
      </w:r>
      <w:r>
        <w:t>water.</w:t>
      </w:r>
    </w:p>
    <w:p w:rsidR="00EB6ED4" w:rsidRDefault="00892F73">
      <w:pPr>
        <w:pStyle w:val="ListParagraph"/>
        <w:numPr>
          <w:ilvl w:val="3"/>
          <w:numId w:val="1"/>
        </w:numPr>
        <w:tabs>
          <w:tab w:val="left" w:pos="2339"/>
          <w:tab w:val="left" w:pos="2340"/>
        </w:tabs>
        <w:spacing w:before="61"/>
      </w:pPr>
      <w:bookmarkStart w:id="121" w:name="3._If_defect_is_actively_leaking,_instal"/>
      <w:bookmarkEnd w:id="121"/>
      <w:r>
        <w:t>If defect is actively leaking, install water stop plug to a maximum depth of 1/3 of the</w:t>
      </w:r>
      <w:r>
        <w:rPr>
          <w:spacing w:val="-22"/>
        </w:rPr>
        <w:t xml:space="preserve"> </w:t>
      </w:r>
      <w:r>
        <w:t>defect.</w:t>
      </w:r>
    </w:p>
    <w:p w:rsidR="00EB6ED4" w:rsidRDefault="00EB6ED4">
      <w:pPr>
        <w:pStyle w:val="BodyText"/>
        <w:spacing w:before="5"/>
        <w:ind w:left="0" w:firstLine="0"/>
        <w:rPr>
          <w:sz w:val="14"/>
        </w:rPr>
      </w:pPr>
    </w:p>
    <w:p w:rsidR="00EB6ED4" w:rsidRDefault="00EB6ED4">
      <w:pPr>
        <w:jc w:val="right"/>
        <w:rPr>
          <w:rFonts w:ascii="Arial"/>
          <w:sz w:val="20"/>
        </w:rPr>
        <w:sectPr w:rsidR="00EB6ED4">
          <w:pgSz w:w="12240" w:h="15840"/>
          <w:pgMar w:top="1480" w:right="540" w:bottom="840" w:left="540" w:header="849" w:footer="644" w:gutter="0"/>
          <w:cols w:space="720"/>
        </w:sectPr>
      </w:pPr>
    </w:p>
    <w:p w:rsidR="00EB6ED4" w:rsidRDefault="00EB6ED4">
      <w:pPr>
        <w:pStyle w:val="BodyText"/>
        <w:spacing w:before="11"/>
        <w:ind w:left="0" w:firstLine="0"/>
        <w:rPr>
          <w:rFonts w:ascii="Arial"/>
          <w:b/>
          <w:sz w:val="8"/>
        </w:rPr>
      </w:pPr>
    </w:p>
    <w:p w:rsidR="00EB6ED4" w:rsidRDefault="00892F73">
      <w:pPr>
        <w:pStyle w:val="ListParagraph"/>
        <w:numPr>
          <w:ilvl w:val="3"/>
          <w:numId w:val="1"/>
        </w:numPr>
        <w:tabs>
          <w:tab w:val="left" w:pos="2339"/>
          <w:tab w:val="left" w:pos="2341"/>
        </w:tabs>
        <w:spacing w:before="91"/>
        <w:ind w:hanging="720"/>
      </w:pPr>
      <w:bookmarkStart w:id="122" w:name="4._Fill_defect_with_repair_grout."/>
      <w:bookmarkEnd w:id="122"/>
      <w:r>
        <w:t>Fill defect with repair</w:t>
      </w:r>
      <w:r>
        <w:rPr>
          <w:spacing w:val="2"/>
        </w:rPr>
        <w:t xml:space="preserve"> </w:t>
      </w:r>
      <w:r>
        <w:t>grout.</w:t>
      </w:r>
    </w:p>
    <w:p w:rsidR="00EB6ED4" w:rsidRDefault="00EB6ED4">
      <w:pPr>
        <w:pStyle w:val="BodyText"/>
        <w:spacing w:before="2"/>
        <w:ind w:left="0" w:firstLine="0"/>
        <w:rPr>
          <w:sz w:val="21"/>
        </w:rPr>
      </w:pPr>
    </w:p>
    <w:p w:rsidR="00EB6ED4" w:rsidRDefault="00892F73">
      <w:pPr>
        <w:pStyle w:val="Heading1"/>
        <w:numPr>
          <w:ilvl w:val="1"/>
          <w:numId w:val="1"/>
        </w:numPr>
        <w:tabs>
          <w:tab w:val="left" w:pos="1620"/>
          <w:tab w:val="left" w:pos="1621"/>
        </w:tabs>
        <w:ind w:hanging="1440"/>
      </w:pPr>
      <w:bookmarkStart w:id="123" w:name="3.3_APPLICATION_-_WATERPROOFING"/>
      <w:bookmarkEnd w:id="123"/>
      <w:r>
        <w:t>APPLICATION -</w:t>
      </w:r>
      <w:r>
        <w:rPr>
          <w:spacing w:val="-3"/>
        </w:rPr>
        <w:t xml:space="preserve"> </w:t>
      </w:r>
      <w:r>
        <w:t>WATERPROOFING</w:t>
      </w:r>
    </w:p>
    <w:p w:rsidR="00EB6ED4" w:rsidRDefault="00892F73">
      <w:pPr>
        <w:pStyle w:val="ListParagraph"/>
        <w:numPr>
          <w:ilvl w:val="2"/>
          <w:numId w:val="1"/>
        </w:numPr>
        <w:tabs>
          <w:tab w:val="left" w:pos="1619"/>
          <w:tab w:val="left" w:pos="1620"/>
        </w:tabs>
        <w:spacing w:before="117"/>
        <w:ind w:left="1620" w:right="1065"/>
      </w:pPr>
      <w:bookmarkStart w:id="124" w:name="A._Saturate_the_surface_by_high_pressure"/>
      <w:bookmarkEnd w:id="124"/>
      <w:r>
        <w:t>Saturate the surface by high pressure water blasting. Remove all standing water so the surface is saturated-surface-dry (SSD)</w:t>
      </w:r>
      <w:r>
        <w:rPr>
          <w:spacing w:val="-3"/>
        </w:rPr>
        <w:t xml:space="preserve"> </w:t>
      </w:r>
      <w:r>
        <w:t>condition.</w:t>
      </w:r>
    </w:p>
    <w:p w:rsidR="00EB6ED4" w:rsidRDefault="00892F73">
      <w:pPr>
        <w:pStyle w:val="ListParagraph"/>
        <w:numPr>
          <w:ilvl w:val="2"/>
          <w:numId w:val="1"/>
        </w:numPr>
        <w:tabs>
          <w:tab w:val="left" w:pos="1620"/>
          <w:tab w:val="left" w:pos="1621"/>
        </w:tabs>
        <w:spacing w:before="121"/>
        <w:ind w:left="1620" w:right="481"/>
      </w:pPr>
      <w:bookmarkStart w:id="125" w:name="B._Apply_crystalline_waterproofing_unifo"/>
      <w:bookmarkEnd w:id="125"/>
      <w:r>
        <w:t>Apply crystalline waterproofing uniformly at a coverage of 1.2 kg/m2 (2.2 lb/yd2) to concrete surfaces following manufacturers written</w:t>
      </w:r>
      <w:r>
        <w:rPr>
          <w:spacing w:val="-7"/>
        </w:rPr>
        <w:t xml:space="preserve"> </w:t>
      </w:r>
      <w:r>
        <w:t>instructions.</w:t>
      </w:r>
    </w:p>
    <w:p w:rsidR="00EB6ED4" w:rsidRDefault="00892F73">
      <w:pPr>
        <w:pStyle w:val="ListParagraph"/>
        <w:numPr>
          <w:ilvl w:val="2"/>
          <w:numId w:val="1"/>
        </w:numPr>
        <w:tabs>
          <w:tab w:val="left" w:pos="1620"/>
          <w:tab w:val="left" w:pos="1621"/>
        </w:tabs>
        <w:spacing w:before="118"/>
        <w:ind w:left="1620"/>
      </w:pPr>
      <w:bookmarkStart w:id="126" w:name="C._Curing:"/>
      <w:bookmarkEnd w:id="126"/>
      <w:r>
        <w:t>Curing:</w:t>
      </w:r>
    </w:p>
    <w:p w:rsidR="00EB6ED4" w:rsidRDefault="00892F73">
      <w:pPr>
        <w:pStyle w:val="ListParagraph"/>
        <w:numPr>
          <w:ilvl w:val="3"/>
          <w:numId w:val="1"/>
        </w:numPr>
        <w:tabs>
          <w:tab w:val="left" w:pos="2340"/>
          <w:tab w:val="left" w:pos="2341"/>
        </w:tabs>
        <w:spacing w:before="121"/>
        <w:ind w:right="1492" w:hanging="720"/>
      </w:pPr>
      <w:bookmarkStart w:id="127" w:name="1._Wet_cure_waterproofing_treatment_for_"/>
      <w:bookmarkEnd w:id="127"/>
      <w:r>
        <w:t>Wet cure waterproofing treatment for at least three (3) days and in accordance with manufacturer's written</w:t>
      </w:r>
      <w:r>
        <w:rPr>
          <w:spacing w:val="-1"/>
        </w:rPr>
        <w:t xml:space="preserve"> </w:t>
      </w:r>
      <w:r>
        <w:t>instructions.</w:t>
      </w:r>
    </w:p>
    <w:p w:rsidR="00EB6ED4" w:rsidRDefault="00892F73">
      <w:pPr>
        <w:pStyle w:val="ListParagraph"/>
        <w:numPr>
          <w:ilvl w:val="3"/>
          <w:numId w:val="1"/>
        </w:numPr>
        <w:tabs>
          <w:tab w:val="left" w:pos="2340"/>
          <w:tab w:val="left" w:pos="2341"/>
        </w:tabs>
        <w:spacing w:before="60"/>
        <w:ind w:hanging="720"/>
      </w:pPr>
      <w:bookmarkStart w:id="128" w:name="2._Cover_the_waterproofing_with_tarps_or"/>
      <w:bookmarkEnd w:id="128"/>
      <w:r>
        <w:t>Cover the waterproofing with tarps or plastic to prevent water loss due to</w:t>
      </w:r>
      <w:r>
        <w:rPr>
          <w:spacing w:val="-17"/>
        </w:rPr>
        <w:t xml:space="preserve"> </w:t>
      </w:r>
      <w:r>
        <w:t>evaporation.</w:t>
      </w:r>
    </w:p>
    <w:p w:rsidR="00EB6ED4" w:rsidRDefault="00892F73">
      <w:pPr>
        <w:pStyle w:val="ListParagraph"/>
        <w:numPr>
          <w:ilvl w:val="3"/>
          <w:numId w:val="1"/>
        </w:numPr>
        <w:tabs>
          <w:tab w:val="left" w:pos="2340"/>
          <w:tab w:val="left" w:pos="2341"/>
        </w:tabs>
        <w:spacing w:before="59"/>
        <w:ind w:right="629" w:hanging="720"/>
      </w:pPr>
      <w:bookmarkStart w:id="129" w:name="3._Wet_curing_should_begin_when_waterpro"/>
      <w:bookmarkEnd w:id="129"/>
      <w:r>
        <w:t>Wet curing should begin when waterproofing has hardened enough not to be damaged by the application of curing water, usually 6-24 hours depending on</w:t>
      </w:r>
      <w:r>
        <w:rPr>
          <w:spacing w:val="-15"/>
        </w:rPr>
        <w:t xml:space="preserve"> </w:t>
      </w:r>
      <w:r>
        <w:t>conditions.</w:t>
      </w:r>
    </w:p>
    <w:p w:rsidR="00EB6ED4" w:rsidRDefault="00892F73">
      <w:pPr>
        <w:pStyle w:val="ListParagraph"/>
        <w:numPr>
          <w:ilvl w:val="3"/>
          <w:numId w:val="1"/>
        </w:numPr>
        <w:tabs>
          <w:tab w:val="left" w:pos="2340"/>
          <w:tab w:val="left" w:pos="2341"/>
        </w:tabs>
        <w:spacing w:before="61"/>
        <w:ind w:right="456" w:hanging="720"/>
      </w:pPr>
      <w:bookmarkStart w:id="130" w:name="4._Do_not_allow_water_to_pool_on_the_sur"/>
      <w:bookmarkEnd w:id="130"/>
      <w:r>
        <w:t>Do not allow water to pool on the surface during the first 24 hours or until the waterproofing is hard.</w:t>
      </w:r>
    </w:p>
    <w:p w:rsidR="00EB6ED4" w:rsidRDefault="00892F73">
      <w:pPr>
        <w:pStyle w:val="ListParagraph"/>
        <w:numPr>
          <w:ilvl w:val="3"/>
          <w:numId w:val="1"/>
        </w:numPr>
        <w:tabs>
          <w:tab w:val="left" w:pos="2340"/>
          <w:tab w:val="left" w:pos="2341"/>
        </w:tabs>
        <w:spacing w:before="60"/>
        <w:ind w:hanging="720"/>
      </w:pPr>
      <w:bookmarkStart w:id="131" w:name="5._Keep_protective_coverings_in_place_du"/>
      <w:bookmarkEnd w:id="131"/>
      <w:r>
        <w:t>Keep protective coverings in place during the curing period to retain</w:t>
      </w:r>
      <w:r>
        <w:rPr>
          <w:spacing w:val="-13"/>
        </w:rPr>
        <w:t xml:space="preserve"> </w:t>
      </w:r>
      <w:r>
        <w:t>moisture.</w:t>
      </w:r>
    </w:p>
    <w:p w:rsidR="00EB6ED4" w:rsidRDefault="00892F73">
      <w:pPr>
        <w:pStyle w:val="ListParagraph"/>
        <w:numPr>
          <w:ilvl w:val="3"/>
          <w:numId w:val="1"/>
        </w:numPr>
        <w:tabs>
          <w:tab w:val="left" w:pos="2340"/>
          <w:tab w:val="left" w:pos="2341"/>
        </w:tabs>
        <w:spacing w:before="59"/>
        <w:ind w:right="306" w:hanging="720"/>
      </w:pPr>
      <w:bookmarkStart w:id="132" w:name="6._Protect_from_frost,_rain_and_traffic_"/>
      <w:bookmarkEnd w:id="132"/>
      <w:r>
        <w:t>Protect from frost, rain and traffic for at least 24 hours. Heavy traffic must be avoided during the curing</w:t>
      </w:r>
      <w:r>
        <w:rPr>
          <w:spacing w:val="-3"/>
        </w:rPr>
        <w:t xml:space="preserve"> </w:t>
      </w:r>
      <w:r>
        <w:t>period.</w:t>
      </w:r>
    </w:p>
    <w:p w:rsidR="00EB6ED4" w:rsidRDefault="00EB6ED4">
      <w:pPr>
        <w:pStyle w:val="BodyText"/>
        <w:spacing w:before="4"/>
        <w:ind w:left="0" w:firstLine="0"/>
        <w:rPr>
          <w:sz w:val="21"/>
        </w:rPr>
      </w:pPr>
    </w:p>
    <w:p w:rsidR="00EB6ED4" w:rsidRDefault="00892F73">
      <w:pPr>
        <w:pStyle w:val="Heading1"/>
        <w:numPr>
          <w:ilvl w:val="1"/>
          <w:numId w:val="1"/>
        </w:numPr>
        <w:tabs>
          <w:tab w:val="left" w:pos="1620"/>
          <w:tab w:val="left" w:pos="1621"/>
        </w:tabs>
        <w:spacing w:after="14"/>
        <w:ind w:hanging="1440"/>
      </w:pPr>
      <w:bookmarkStart w:id="133" w:name="3.4_FIELD_QUALITY_CONTROL"/>
      <w:bookmarkEnd w:id="133"/>
      <w:r>
        <w:t>FIELD QUALITY</w:t>
      </w:r>
      <w:r>
        <w:rPr>
          <w:spacing w:val="-4"/>
        </w:rPr>
        <w:t xml:space="preserve"> </w:t>
      </w:r>
      <w:r>
        <w:t>CONTROL</w:t>
      </w:r>
    </w:p>
    <w:p w:rsidR="00EB6ED4" w:rsidRDefault="00E05BD9">
      <w:pPr>
        <w:pStyle w:val="BodyText"/>
        <w:spacing w:before="0"/>
        <w:ind w:left="102" w:firstLine="0"/>
        <w:rPr>
          <w:sz w:val="20"/>
        </w:rPr>
      </w:pPr>
      <w:r>
        <w:rPr>
          <w:sz w:val="20"/>
        </w:rPr>
      </w:r>
      <w:r>
        <w:rPr>
          <w:sz w:val="20"/>
        </w:rPr>
        <w:pict>
          <v:shape id="_x0000_s1036" type="#_x0000_t202" style="width:547pt;height:17.05pt;mso-left-percent:-10001;mso-top-percent:-10001;mso-position-horizontal:absolute;mso-position-horizontal-relative:char;mso-position-vertical:absolute;mso-position-vertical-relative:line;mso-left-percent:-10001;mso-top-percent:-10001" filled="f" strokecolor="#0080ff" strokeweight=".72pt">
            <v:stroke linestyle="thinThin"/>
            <v:textbox inset="0,0,0,0">
              <w:txbxContent>
                <w:p w:rsidR="00EB6ED4" w:rsidRDefault="00892F73">
                  <w:pPr>
                    <w:spacing w:before="32"/>
                    <w:ind w:left="62"/>
                    <w:rPr>
                      <w:i/>
                    </w:rPr>
                  </w:pPr>
                  <w:r>
                    <w:rPr>
                      <w:i/>
                      <w:color w:val="0080FF"/>
                    </w:rPr>
                    <w:t>Only include this article if special field inspection services are required.</w:t>
                  </w:r>
                </w:p>
              </w:txbxContent>
            </v:textbox>
            <w10:wrap type="none"/>
            <w10:anchorlock/>
          </v:shape>
        </w:pict>
      </w:r>
    </w:p>
    <w:p w:rsidR="00EB6ED4" w:rsidRDefault="00892F73">
      <w:pPr>
        <w:pStyle w:val="ListParagraph"/>
        <w:numPr>
          <w:ilvl w:val="2"/>
          <w:numId w:val="1"/>
        </w:numPr>
        <w:tabs>
          <w:tab w:val="left" w:pos="1619"/>
          <w:tab w:val="left" w:pos="1620"/>
        </w:tabs>
        <w:spacing w:before="103"/>
        <w:ind w:hanging="719"/>
      </w:pPr>
      <w:bookmarkStart w:id="134" w:name="A._Section_[01_45_00]:__Field_[inspectio"/>
      <w:bookmarkEnd w:id="134"/>
      <w:r>
        <w:t>Section [01 45 00]: Field [inspection] [and</w:t>
      </w:r>
      <w:r>
        <w:rPr>
          <w:spacing w:val="-14"/>
        </w:rPr>
        <w:t xml:space="preserve"> </w:t>
      </w:r>
      <w:r>
        <w:t>testing].</w:t>
      </w:r>
    </w:p>
    <w:p w:rsidR="00EB6ED4" w:rsidRDefault="00892F73">
      <w:pPr>
        <w:pStyle w:val="ListParagraph"/>
        <w:numPr>
          <w:ilvl w:val="2"/>
          <w:numId w:val="1"/>
        </w:numPr>
        <w:tabs>
          <w:tab w:val="left" w:pos="1619"/>
          <w:tab w:val="left" w:pos="1620"/>
        </w:tabs>
      </w:pPr>
      <w:bookmarkStart w:id="135" w:name="B._Provide_free_access_to_Work_and_coope"/>
      <w:bookmarkEnd w:id="135"/>
      <w:r>
        <w:t>Provide free access to Work and cooperate with appointed</w:t>
      </w:r>
      <w:r>
        <w:rPr>
          <w:spacing w:val="-14"/>
        </w:rPr>
        <w:t xml:space="preserve"> </w:t>
      </w:r>
      <w:r>
        <w:t>firm.</w:t>
      </w:r>
    </w:p>
    <w:p w:rsidR="00EB6ED4" w:rsidRDefault="00892F73">
      <w:pPr>
        <w:pStyle w:val="ListParagraph"/>
        <w:numPr>
          <w:ilvl w:val="2"/>
          <w:numId w:val="1"/>
        </w:numPr>
        <w:tabs>
          <w:tab w:val="left" w:pos="1619"/>
          <w:tab w:val="left" w:pos="1620"/>
        </w:tabs>
        <w:spacing w:before="122"/>
        <w:ind w:right="915"/>
      </w:pPr>
      <w:bookmarkStart w:id="136" w:name="C._Do_not_conceal_installed_waterproofin"/>
      <w:bookmarkEnd w:id="136"/>
      <w:r>
        <w:t>Do not conceal installed waterproofing treatment before review by Consultant [and waterproofing manufacturer's</w:t>
      </w:r>
      <w:r>
        <w:rPr>
          <w:spacing w:val="-1"/>
        </w:rPr>
        <w:t xml:space="preserve"> </w:t>
      </w:r>
      <w:r>
        <w:t>representative].</w:t>
      </w:r>
    </w:p>
    <w:p w:rsidR="00EB6ED4" w:rsidRDefault="00892F73">
      <w:pPr>
        <w:pStyle w:val="ListParagraph"/>
        <w:numPr>
          <w:ilvl w:val="2"/>
          <w:numId w:val="1"/>
        </w:numPr>
        <w:tabs>
          <w:tab w:val="left" w:pos="1620"/>
        </w:tabs>
        <w:spacing w:before="120"/>
        <w:ind w:right="491"/>
        <w:jc w:val="both"/>
      </w:pPr>
      <w:bookmarkStart w:id="137" w:name="D._If_leaks_are_discovered,_verify_with_"/>
      <w:bookmarkEnd w:id="137"/>
      <w:r>
        <w:t>If leaks are discovered, verify with manufacturer whether time period for self-sealing properties of the treated concrete has been exceeded. Make repairs as recommended by the manufacturer and repeat test until no leaks are</w:t>
      </w:r>
      <w:r>
        <w:rPr>
          <w:spacing w:val="-3"/>
        </w:rPr>
        <w:t xml:space="preserve"> </w:t>
      </w:r>
      <w:r>
        <w:t>observed.</w:t>
      </w:r>
    </w:p>
    <w:p w:rsidR="00EB6ED4" w:rsidRDefault="00EB6ED4">
      <w:pPr>
        <w:pStyle w:val="BodyText"/>
        <w:spacing w:before="3"/>
        <w:ind w:left="0" w:firstLine="0"/>
        <w:rPr>
          <w:sz w:val="21"/>
        </w:rPr>
      </w:pPr>
    </w:p>
    <w:p w:rsidR="00EB6ED4" w:rsidRDefault="00892F73">
      <w:pPr>
        <w:pStyle w:val="Heading1"/>
        <w:numPr>
          <w:ilvl w:val="1"/>
          <w:numId w:val="1"/>
        </w:numPr>
        <w:tabs>
          <w:tab w:val="left" w:pos="1619"/>
          <w:tab w:val="left" w:pos="1620"/>
        </w:tabs>
        <w:spacing w:after="14"/>
        <w:ind w:left="1619" w:hanging="1440"/>
      </w:pPr>
      <w:bookmarkStart w:id="138" w:name="3.5_CLEANING"/>
      <w:bookmarkEnd w:id="138"/>
      <w:r>
        <w:t>CLEANING</w:t>
      </w:r>
    </w:p>
    <w:p w:rsidR="00EB6ED4" w:rsidRDefault="00E05BD9">
      <w:pPr>
        <w:pStyle w:val="BodyText"/>
        <w:spacing w:before="0"/>
        <w:ind w:left="102" w:firstLine="0"/>
        <w:rPr>
          <w:sz w:val="20"/>
        </w:rPr>
      </w:pPr>
      <w:r>
        <w:rPr>
          <w:sz w:val="20"/>
        </w:rPr>
      </w:r>
      <w:r>
        <w:rPr>
          <w:sz w:val="20"/>
        </w:rPr>
        <w:pict>
          <v:shape id="_x0000_s1035" type="#_x0000_t202" style="width:547pt;height:29.65pt;mso-left-percent:-10001;mso-top-percent:-10001;mso-position-horizontal:absolute;mso-position-horizontal-relative:char;mso-position-vertical:absolute;mso-position-vertical-relative:line;mso-left-percent:-10001;mso-top-percent:-10001" filled="f" strokecolor="#0080ff" strokeweight=".72pt">
            <v:stroke linestyle="thinThin"/>
            <v:textbox inset="0,0,0,0">
              <w:txbxContent>
                <w:p w:rsidR="00EB6ED4" w:rsidRDefault="00892F73">
                  <w:pPr>
                    <w:spacing w:before="30" w:line="244" w:lineRule="auto"/>
                    <w:ind w:left="62" w:right="88"/>
                    <w:rPr>
                      <w:i/>
                    </w:rPr>
                  </w:pPr>
                  <w:r>
                    <w:rPr>
                      <w:i/>
                      <w:color w:val="0080FF"/>
                    </w:rPr>
                    <w:t>This article is intended to supplement cleaning requirements specified in Division 01 sections. Edit this article to supplement Division 01 statements.</w:t>
                  </w:r>
                </w:p>
              </w:txbxContent>
            </v:textbox>
            <w10:wrap type="none"/>
            <w10:anchorlock/>
          </v:shape>
        </w:pict>
      </w:r>
    </w:p>
    <w:p w:rsidR="00EB6ED4" w:rsidRDefault="00892F73">
      <w:pPr>
        <w:pStyle w:val="ListParagraph"/>
        <w:numPr>
          <w:ilvl w:val="2"/>
          <w:numId w:val="1"/>
        </w:numPr>
        <w:tabs>
          <w:tab w:val="left" w:pos="1619"/>
          <w:tab w:val="left" w:pos="1620"/>
        </w:tabs>
        <w:spacing w:before="100"/>
        <w:ind w:hanging="719"/>
      </w:pPr>
      <w:bookmarkStart w:id="139" w:name="A._Section_[01_74_00]:__Cleaning_install"/>
      <w:bookmarkEnd w:id="139"/>
      <w:r>
        <w:t>Section [01 74 00]: Cleaning installed</w:t>
      </w:r>
      <w:r>
        <w:rPr>
          <w:spacing w:val="-9"/>
        </w:rPr>
        <w:t xml:space="preserve"> </w:t>
      </w:r>
      <w:r>
        <w:t>work.</w:t>
      </w:r>
    </w:p>
    <w:p w:rsidR="00EB6ED4" w:rsidRDefault="00892F73">
      <w:pPr>
        <w:pStyle w:val="ListParagraph"/>
        <w:numPr>
          <w:ilvl w:val="2"/>
          <w:numId w:val="1"/>
        </w:numPr>
        <w:tabs>
          <w:tab w:val="left" w:pos="1619"/>
          <w:tab w:val="left" w:pos="1620"/>
        </w:tabs>
        <w:spacing w:before="122"/>
        <w:ind w:right="358"/>
      </w:pPr>
      <w:bookmarkStart w:id="140" w:name="B._Clean_spillage_and_soiling_from_adjac"/>
      <w:bookmarkEnd w:id="140"/>
      <w:r>
        <w:t>Clean spillage and soiling from adjacent surfaces using manufacturer recommended cleaning agents and procedures.</w:t>
      </w:r>
    </w:p>
    <w:p w:rsidR="00EB6ED4" w:rsidRDefault="00EB6ED4">
      <w:pPr>
        <w:pStyle w:val="BodyText"/>
        <w:spacing w:before="1"/>
        <w:ind w:left="0" w:firstLine="0"/>
        <w:rPr>
          <w:sz w:val="21"/>
        </w:rPr>
      </w:pPr>
    </w:p>
    <w:p w:rsidR="00EB6ED4" w:rsidRDefault="00892F73">
      <w:pPr>
        <w:pStyle w:val="Heading1"/>
        <w:numPr>
          <w:ilvl w:val="1"/>
          <w:numId w:val="1"/>
        </w:numPr>
        <w:tabs>
          <w:tab w:val="left" w:pos="1619"/>
          <w:tab w:val="left" w:pos="1620"/>
        </w:tabs>
        <w:ind w:left="1619" w:hanging="1440"/>
      </w:pPr>
      <w:bookmarkStart w:id="141" w:name="3.6_PROTECTION_OF_FINISHED_WORK"/>
      <w:bookmarkEnd w:id="141"/>
      <w:r>
        <w:t>PROTECTION OF FINISHED</w:t>
      </w:r>
      <w:r>
        <w:rPr>
          <w:spacing w:val="-6"/>
        </w:rPr>
        <w:t xml:space="preserve"> </w:t>
      </w:r>
      <w:r>
        <w:t>WORK</w:t>
      </w:r>
    </w:p>
    <w:p w:rsidR="00EB6ED4" w:rsidRDefault="00892F73">
      <w:pPr>
        <w:pStyle w:val="ListParagraph"/>
        <w:numPr>
          <w:ilvl w:val="2"/>
          <w:numId w:val="1"/>
        </w:numPr>
        <w:tabs>
          <w:tab w:val="left" w:pos="1619"/>
          <w:tab w:val="left" w:pos="1620"/>
        </w:tabs>
        <w:spacing w:before="117"/>
      </w:pPr>
      <w:bookmarkStart w:id="142" w:name="A._Section_[01_78_40]:__Protecting_insta"/>
      <w:bookmarkEnd w:id="142"/>
      <w:r>
        <w:t>Section [01 78 40]: Protecting installed</w:t>
      </w:r>
      <w:r>
        <w:rPr>
          <w:spacing w:val="-9"/>
        </w:rPr>
        <w:t xml:space="preserve"> </w:t>
      </w:r>
      <w:r>
        <w:t>work.</w:t>
      </w:r>
    </w:p>
    <w:p w:rsidR="00EB6ED4" w:rsidRDefault="00892F73">
      <w:pPr>
        <w:pStyle w:val="ListParagraph"/>
        <w:numPr>
          <w:ilvl w:val="2"/>
          <w:numId w:val="1"/>
        </w:numPr>
        <w:tabs>
          <w:tab w:val="left" w:pos="1619"/>
          <w:tab w:val="left" w:pos="1620"/>
        </w:tabs>
      </w:pPr>
      <w:bookmarkStart w:id="143" w:name="B._Protect_completed_waterproofing_from_"/>
      <w:bookmarkEnd w:id="143"/>
      <w:r>
        <w:t>Protect completed waterproofing from damage after</w:t>
      </w:r>
      <w:r>
        <w:rPr>
          <w:spacing w:val="-9"/>
        </w:rPr>
        <w:t xml:space="preserve"> </w:t>
      </w:r>
      <w:r>
        <w:t>application.</w:t>
      </w:r>
    </w:p>
    <w:p w:rsidR="00EB6ED4" w:rsidRDefault="00892F73">
      <w:pPr>
        <w:pStyle w:val="ListParagraph"/>
        <w:numPr>
          <w:ilvl w:val="2"/>
          <w:numId w:val="1"/>
        </w:numPr>
        <w:tabs>
          <w:tab w:val="left" w:pos="1619"/>
          <w:tab w:val="left" w:pos="1620"/>
        </w:tabs>
        <w:spacing w:before="121"/>
      </w:pPr>
      <w:bookmarkStart w:id="144" w:name="C._Backfill:"/>
      <w:bookmarkEnd w:id="144"/>
      <w:r>
        <w:t>Backfill:</w:t>
      </w:r>
    </w:p>
    <w:p w:rsidR="00EB6ED4" w:rsidRDefault="00892F73">
      <w:pPr>
        <w:pStyle w:val="ListParagraph"/>
        <w:numPr>
          <w:ilvl w:val="3"/>
          <w:numId w:val="1"/>
        </w:numPr>
        <w:tabs>
          <w:tab w:val="left" w:pos="2339"/>
          <w:tab w:val="left" w:pos="2340"/>
        </w:tabs>
        <w:ind w:left="2339" w:hanging="720"/>
      </w:pPr>
      <w:bookmarkStart w:id="145" w:name="1._Do_not_backfill_for_at_least_thirty-s"/>
      <w:bookmarkEnd w:id="145"/>
      <w:r>
        <w:t>Do not backfill for at least thirty-six (36) hours after application of</w:t>
      </w:r>
      <w:r>
        <w:rPr>
          <w:spacing w:val="-15"/>
        </w:rPr>
        <w:t xml:space="preserve"> </w:t>
      </w:r>
      <w:r>
        <w:t>waterproofing.</w:t>
      </w:r>
    </w:p>
    <w:p w:rsidR="00EB6ED4" w:rsidRDefault="00EB6ED4">
      <w:pPr>
        <w:sectPr w:rsidR="00EB6ED4">
          <w:footerReference w:type="default" r:id="rId13"/>
          <w:pgSz w:w="12240" w:h="15840"/>
          <w:pgMar w:top="1480" w:right="540" w:bottom="840" w:left="540" w:header="849" w:footer="644" w:gutter="0"/>
          <w:pgNumType w:start="6"/>
          <w:cols w:space="720"/>
        </w:sectPr>
      </w:pPr>
    </w:p>
    <w:p w:rsidR="00EB6ED4" w:rsidRDefault="00EB6ED4">
      <w:pPr>
        <w:pStyle w:val="BodyText"/>
        <w:spacing w:before="11"/>
        <w:ind w:left="0" w:firstLine="0"/>
        <w:rPr>
          <w:sz w:val="8"/>
        </w:rPr>
      </w:pPr>
    </w:p>
    <w:p w:rsidR="00EB6ED4" w:rsidRDefault="00892F73">
      <w:pPr>
        <w:pStyle w:val="ListParagraph"/>
        <w:numPr>
          <w:ilvl w:val="3"/>
          <w:numId w:val="1"/>
        </w:numPr>
        <w:tabs>
          <w:tab w:val="left" w:pos="2339"/>
          <w:tab w:val="left" w:pos="2341"/>
        </w:tabs>
        <w:spacing w:before="91"/>
        <w:ind w:right="569" w:hanging="720"/>
      </w:pPr>
      <w:bookmarkStart w:id="146" w:name="2._If_backfill_occurs_within_seven_(7)_d"/>
      <w:bookmarkEnd w:id="146"/>
      <w:r>
        <w:t>If backfill occurs within seven (7) days after application of waterproofing, take precautions to prevent dry fill material from absorbing moisture from finished</w:t>
      </w:r>
      <w:r>
        <w:rPr>
          <w:spacing w:val="-16"/>
        </w:rPr>
        <w:t xml:space="preserve"> </w:t>
      </w:r>
      <w:r>
        <w:t>waterproofing.</w:t>
      </w:r>
    </w:p>
    <w:p w:rsidR="00EB6ED4" w:rsidRDefault="00892F73">
      <w:pPr>
        <w:pStyle w:val="ListParagraph"/>
        <w:numPr>
          <w:ilvl w:val="2"/>
          <w:numId w:val="1"/>
        </w:numPr>
        <w:tabs>
          <w:tab w:val="left" w:pos="1619"/>
          <w:tab w:val="left" w:pos="1620"/>
        </w:tabs>
        <w:spacing w:before="121"/>
        <w:ind w:right="329"/>
      </w:pPr>
      <w:bookmarkStart w:id="147" w:name="D._Paints_and_coatings_to_be_applied_ove"/>
      <w:bookmarkEnd w:id="147"/>
      <w:r>
        <w:t>Paints and coatings to be applied over waterproofing must be suitable for use on (new) concrete. Always apply according to the paint manufacturer’s instructions, including any recommended</w:t>
      </w:r>
      <w:r>
        <w:rPr>
          <w:spacing w:val="-20"/>
        </w:rPr>
        <w:t xml:space="preserve"> </w:t>
      </w:r>
      <w:r>
        <w:t>primers.</w:t>
      </w:r>
    </w:p>
    <w:p w:rsidR="00EB6ED4" w:rsidRDefault="00892F73">
      <w:pPr>
        <w:pStyle w:val="ListParagraph"/>
        <w:numPr>
          <w:ilvl w:val="2"/>
          <w:numId w:val="1"/>
        </w:numPr>
        <w:tabs>
          <w:tab w:val="left" w:pos="1619"/>
          <w:tab w:val="left" w:pos="1620"/>
        </w:tabs>
        <w:spacing w:before="120"/>
        <w:ind w:right="200"/>
      </w:pPr>
      <w:bookmarkStart w:id="148" w:name="E._Wet_cure_for_a_minimum_of_3_days,_aft"/>
      <w:bookmarkEnd w:id="148"/>
      <w:r>
        <w:t>Wet cure for a minimum of 3 days, after Krystol T1 has hardened, before water testing treated tanks and reservoirs. For reservoirs that will contain drinking water, cure longer if possible, and then rinse with fresh water several times. Initially, the drinking water may need pH adjustment using citric acid or similar water treatment</w:t>
      </w:r>
      <w:r>
        <w:rPr>
          <w:spacing w:val="-2"/>
        </w:rPr>
        <w:t xml:space="preserve"> </w:t>
      </w:r>
      <w:r>
        <w:t>chemicals.</w:t>
      </w:r>
    </w:p>
    <w:p w:rsidR="00EB6ED4" w:rsidRDefault="00EB6ED4">
      <w:pPr>
        <w:pStyle w:val="BodyText"/>
        <w:spacing w:before="1"/>
        <w:ind w:left="0" w:firstLine="0"/>
        <w:rPr>
          <w:sz w:val="21"/>
        </w:rPr>
      </w:pPr>
    </w:p>
    <w:p w:rsidR="00EB6ED4" w:rsidRDefault="00892F73">
      <w:pPr>
        <w:pStyle w:val="Heading1"/>
        <w:numPr>
          <w:ilvl w:val="1"/>
          <w:numId w:val="1"/>
        </w:numPr>
        <w:tabs>
          <w:tab w:val="left" w:pos="1619"/>
          <w:tab w:val="left" w:pos="1620"/>
        </w:tabs>
        <w:spacing w:before="1" w:after="16"/>
        <w:ind w:left="1619" w:hanging="1440"/>
      </w:pPr>
      <w:bookmarkStart w:id="149" w:name="3.7_SCHEDULES"/>
      <w:bookmarkEnd w:id="149"/>
      <w:r>
        <w:t>SCHEDULES</w:t>
      </w:r>
    </w:p>
    <w:p w:rsidR="00EB6ED4" w:rsidRDefault="00E05BD9">
      <w:pPr>
        <w:pStyle w:val="BodyText"/>
        <w:spacing w:before="0"/>
        <w:ind w:left="102" w:firstLine="0"/>
        <w:rPr>
          <w:sz w:val="20"/>
        </w:rPr>
      </w:pPr>
      <w:r>
        <w:rPr>
          <w:sz w:val="20"/>
        </w:rPr>
      </w:r>
      <w:r>
        <w:rPr>
          <w:sz w:val="20"/>
        </w:rPr>
        <w:pict>
          <v:shape id="_x0000_s1034" type="#_x0000_t202" style="width:547pt;height:42.25pt;mso-left-percent:-10001;mso-top-percent:-10001;mso-position-horizontal:absolute;mso-position-horizontal-relative:char;mso-position-vertical:absolute;mso-position-vertical-relative:line;mso-left-percent:-10001;mso-top-percent:-10001" filled="f" strokecolor="#0080ff" strokeweight=".72pt">
            <v:stroke linestyle="thinThin"/>
            <v:textbox inset="0,0,0,0">
              <w:txbxContent>
                <w:p w:rsidR="00EB6ED4" w:rsidRDefault="00892F73">
                  <w:pPr>
                    <w:spacing w:before="30" w:line="242" w:lineRule="auto"/>
                    <w:ind w:left="62" w:right="88"/>
                    <w:rPr>
                      <w:i/>
                    </w:rPr>
                  </w:pPr>
                  <w:r>
                    <w:rPr>
                      <w:i/>
                      <w:color w:val="0080FF"/>
                    </w:rPr>
                    <w:t>The following article will assist in preparing a schedule crystalline waterproofing locations for the project. The following schedule includes are EXAMPLES only. Edit the paragraphs below to create a project specific schedule. Do not repeat statements that may exist on drawings.</w:t>
                  </w:r>
                </w:p>
              </w:txbxContent>
            </v:textbox>
            <w10:anchorlock/>
          </v:shape>
        </w:pict>
      </w:r>
    </w:p>
    <w:p w:rsidR="00EB6ED4" w:rsidRDefault="00892F73">
      <w:pPr>
        <w:pStyle w:val="ListParagraph"/>
        <w:numPr>
          <w:ilvl w:val="2"/>
          <w:numId w:val="1"/>
        </w:numPr>
        <w:tabs>
          <w:tab w:val="left" w:pos="1619"/>
          <w:tab w:val="left" w:pos="1620"/>
        </w:tabs>
        <w:spacing w:before="97"/>
        <w:ind w:hanging="719"/>
      </w:pPr>
      <w:bookmarkStart w:id="150" w:name="A._Provide_crystalline_waterproofing_in_"/>
      <w:bookmarkEnd w:id="150"/>
      <w:r>
        <w:t>Provide crystalline waterproofing in the following</w:t>
      </w:r>
      <w:r>
        <w:rPr>
          <w:spacing w:val="-10"/>
        </w:rPr>
        <w:t xml:space="preserve"> </w:t>
      </w:r>
      <w:r>
        <w:t>locations:</w:t>
      </w:r>
    </w:p>
    <w:p w:rsidR="00EB6ED4" w:rsidRDefault="00892F73">
      <w:pPr>
        <w:pStyle w:val="ListParagraph"/>
        <w:numPr>
          <w:ilvl w:val="3"/>
          <w:numId w:val="1"/>
        </w:numPr>
        <w:tabs>
          <w:tab w:val="left" w:pos="2339"/>
          <w:tab w:val="left" w:pos="2340"/>
        </w:tabs>
        <w:ind w:left="2339" w:hanging="720"/>
      </w:pPr>
      <w:bookmarkStart w:id="151" w:name="1._Elevator_pits,_[sump_pits]:__Positive"/>
      <w:bookmarkEnd w:id="151"/>
      <w:r>
        <w:t>Elevator pits, [sump pits]: Positive</w:t>
      </w:r>
      <w:r>
        <w:rPr>
          <w:spacing w:val="-7"/>
        </w:rPr>
        <w:t xml:space="preserve"> </w:t>
      </w:r>
      <w:r>
        <w:t>side.</w:t>
      </w:r>
    </w:p>
    <w:p w:rsidR="00EB6ED4" w:rsidRDefault="00892F73">
      <w:pPr>
        <w:pStyle w:val="ListParagraph"/>
        <w:numPr>
          <w:ilvl w:val="3"/>
          <w:numId w:val="1"/>
        </w:numPr>
        <w:tabs>
          <w:tab w:val="left" w:pos="2339"/>
          <w:tab w:val="left" w:pos="2340"/>
        </w:tabs>
        <w:spacing w:before="62"/>
        <w:ind w:left="2339" w:hanging="720"/>
      </w:pPr>
      <w:bookmarkStart w:id="152" w:name="2._Tunnels,_underground_vaults,_dry_well"/>
      <w:bookmarkEnd w:id="152"/>
      <w:r>
        <w:t>Tunnels, underground vaults, dry wells, and manholes: Negative</w:t>
      </w:r>
      <w:r>
        <w:rPr>
          <w:spacing w:val="-6"/>
        </w:rPr>
        <w:t xml:space="preserve"> </w:t>
      </w:r>
      <w:r>
        <w:t>side.</w:t>
      </w:r>
    </w:p>
    <w:p w:rsidR="00EB6ED4" w:rsidRDefault="00892F73">
      <w:pPr>
        <w:pStyle w:val="ListParagraph"/>
        <w:numPr>
          <w:ilvl w:val="3"/>
          <w:numId w:val="1"/>
        </w:numPr>
        <w:tabs>
          <w:tab w:val="left" w:pos="2339"/>
          <w:tab w:val="left" w:pos="2340"/>
        </w:tabs>
        <w:spacing w:before="59"/>
        <w:ind w:left="2339" w:hanging="720"/>
      </w:pPr>
      <w:bookmarkStart w:id="153" w:name="3._Water_tanks,_flumes,_clarifier_tanks,"/>
      <w:bookmarkStart w:id="154" w:name="4._Planters_and_swimming_pools:__Positiv"/>
      <w:bookmarkEnd w:id="153"/>
      <w:bookmarkEnd w:id="154"/>
      <w:r>
        <w:t>Water tanks, flumes, clarifier tanks, digester sections, reservoirs and wet wells: Positive</w:t>
      </w:r>
      <w:r>
        <w:rPr>
          <w:spacing w:val="-19"/>
        </w:rPr>
        <w:t xml:space="preserve"> </w:t>
      </w:r>
      <w:r>
        <w:t>side.</w:t>
      </w:r>
    </w:p>
    <w:p w:rsidR="00EB6ED4" w:rsidRDefault="00892F73">
      <w:pPr>
        <w:pStyle w:val="ListParagraph"/>
        <w:numPr>
          <w:ilvl w:val="3"/>
          <w:numId w:val="1"/>
        </w:numPr>
        <w:tabs>
          <w:tab w:val="left" w:pos="2339"/>
          <w:tab w:val="left" w:pos="2340"/>
        </w:tabs>
        <w:spacing w:before="61"/>
        <w:ind w:left="2339" w:hanging="720"/>
      </w:pPr>
      <w:r>
        <w:t>Planters and swimming pools: Positive</w:t>
      </w:r>
      <w:r>
        <w:rPr>
          <w:spacing w:val="-8"/>
        </w:rPr>
        <w:t xml:space="preserve"> </w:t>
      </w:r>
      <w:r>
        <w:t>side.</w:t>
      </w:r>
    </w:p>
    <w:p w:rsidR="00EB6ED4" w:rsidRDefault="00EB6ED4">
      <w:pPr>
        <w:pStyle w:val="BodyText"/>
        <w:spacing w:before="0"/>
        <w:ind w:left="0" w:firstLine="0"/>
        <w:rPr>
          <w:sz w:val="24"/>
        </w:rPr>
      </w:pPr>
    </w:p>
    <w:p w:rsidR="00EB6ED4" w:rsidRDefault="00EB6ED4">
      <w:pPr>
        <w:pStyle w:val="BodyText"/>
        <w:spacing w:before="6"/>
        <w:ind w:left="0" w:firstLine="0"/>
        <w:rPr>
          <w:sz w:val="28"/>
        </w:rPr>
      </w:pPr>
    </w:p>
    <w:p w:rsidR="00EB6ED4" w:rsidRDefault="00892F73">
      <w:pPr>
        <w:pStyle w:val="Heading1"/>
        <w:ind w:left="4624" w:right="4624" w:firstLine="0"/>
        <w:jc w:val="center"/>
      </w:pPr>
      <w:r>
        <w:t>END OF SECTION</w:t>
      </w:r>
    </w:p>
    <w:sectPr w:rsidR="00EB6ED4">
      <w:pgSz w:w="12240" w:h="15840"/>
      <w:pgMar w:top="1480" w:right="540" w:bottom="840" w:left="540" w:header="849" w:footer="6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AD" w:rsidRDefault="00892F73">
      <w:r>
        <w:separator/>
      </w:r>
    </w:p>
  </w:endnote>
  <w:endnote w:type="continuationSeparator" w:id="0">
    <w:p w:rsidR="005F17AD" w:rsidRDefault="0089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Akzidenz-Grotesk Std Super">
    <w:panose1 w:val="02000503050000020004"/>
    <w:charset w:val="00"/>
    <w:family w:val="auto"/>
    <w:pitch w:val="variable"/>
    <w:sig w:usb0="8000002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D9" w:rsidRPr="00D752D3" w:rsidRDefault="00E05BD9" w:rsidP="00E05BD9">
    <w:pPr>
      <w:widowControl/>
      <w:pBdr>
        <w:top w:val="dotted" w:sz="6" w:space="1" w:color="FFCF06"/>
      </w:pBdr>
      <w:tabs>
        <w:tab w:val="center" w:pos="7938"/>
        <w:tab w:val="right" w:pos="9360"/>
      </w:tabs>
      <w:autoSpaceDE/>
      <w:autoSpaceDN/>
      <w:rPr>
        <w:rFonts w:ascii="Arial" w:eastAsia="Calibri" w:hAnsi="Arial" w:cs="Arial"/>
        <w:sz w:val="14"/>
        <w:szCs w:val="14"/>
        <w:lang w:eastAsia="zh-TW"/>
      </w:rPr>
    </w:pPr>
    <w:r>
      <w:rPr>
        <w:noProof/>
      </w:rPr>
      <w:pict>
        <v:shapetype id="_x0000_t202" coordsize="21600,21600" o:spt="202" path="m,l,21600r21600,l21600,xe">
          <v:stroke joinstyle="miter"/>
          <v:path gradientshapeok="t" o:connecttype="rect"/>
        </v:shapetype>
        <v:shape id="_x0000_s2077" type="#_x0000_t202" style="position:absolute;margin-left:482.25pt;margin-top:-26.25pt;width:70.5pt;height:21.75pt;z-index:50331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" filled="f" stroked="f">
          <v:textbox>
            <w:txbxContent>
              <w:p w:rsidR="00E05BD9" w:rsidRDefault="00E05BD9" w:rsidP="00E05BD9">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7</w:t>
                </w:r>
                <w:r>
                  <w:rPr>
                    <w:b/>
                    <w:bCs/>
                  </w:rPr>
                  <w:fldChar w:fldCharType="end"/>
                </w:r>
              </w:p>
            </w:txbxContent>
          </v:textbox>
          <w10:wrap type="square"/>
        </v:shape>
      </w:pict>
    </w:r>
    <w:r w:rsidRPr="00D752D3">
      <w:rPr>
        <w:rFonts w:ascii="Arial" w:eastAsia="Calibri" w:hAnsi="Arial" w:cs="Arial"/>
        <w:b/>
        <w:color w:val="5F6168"/>
        <w:sz w:val="14"/>
        <w:szCs w:val="14"/>
        <w:lang w:eastAsia="zh-TW"/>
      </w:rPr>
      <w:t>Kryton International Inc.</w:t>
    </w:r>
    <w:r w:rsidRPr="00D752D3">
      <w:rPr>
        <w:rFonts w:ascii="Arial" w:eastAsia="Calibri" w:hAnsi="Arial" w:cs="Arial"/>
        <w:color w:val="5F6168"/>
        <w:sz w:val="14"/>
        <w:szCs w:val="14"/>
        <w:lang w:eastAsia="zh-TW"/>
      </w:rPr>
      <w:t xml:space="preserve">   1645 East Kent Avenue, Vancouver BC, V5P 2S8     | </w:t>
    </w:r>
    <w:r w:rsidRPr="00D752D3">
      <w:rPr>
        <w:rFonts w:ascii="Arial" w:eastAsia="Calibri" w:hAnsi="Arial" w:cs="Arial"/>
        <w:b/>
        <w:color w:val="FFCF06"/>
        <w:sz w:val="14"/>
        <w:szCs w:val="14"/>
        <w:lang w:eastAsia="zh-TW"/>
      </w:rPr>
      <w:t>TEL</w:t>
    </w:r>
    <w:r w:rsidRPr="00D752D3">
      <w:rPr>
        <w:rFonts w:ascii="Arial" w:eastAsia="Calibri" w:hAnsi="Arial" w:cs="Arial"/>
        <w:color w:val="5F6168"/>
        <w:sz w:val="14"/>
        <w:szCs w:val="14"/>
        <w:lang w:eastAsia="zh-TW"/>
      </w:rPr>
      <w:t xml:space="preserve">: 1.604.324.8280 | </w:t>
    </w:r>
    <w:r w:rsidRPr="00D752D3">
      <w:rPr>
        <w:rFonts w:ascii="Arial" w:eastAsia="Calibri" w:hAnsi="Arial" w:cs="Arial"/>
        <w:b/>
        <w:color w:val="FFCF06"/>
        <w:sz w:val="14"/>
        <w:szCs w:val="14"/>
        <w:lang w:eastAsia="zh-TW"/>
      </w:rPr>
      <w:t>TOLL</w:t>
    </w:r>
    <w:r w:rsidRPr="00D752D3">
      <w:rPr>
        <w:rFonts w:ascii="Arial" w:eastAsia="Calibri" w:hAnsi="Arial" w:cs="Arial"/>
        <w:color w:val="FFCF06"/>
        <w:sz w:val="14"/>
        <w:szCs w:val="14"/>
        <w:lang w:eastAsia="zh-TW"/>
      </w:rPr>
      <w:t xml:space="preserve"> </w:t>
    </w:r>
    <w:r w:rsidRPr="00D752D3">
      <w:rPr>
        <w:rFonts w:ascii="Arial" w:eastAsia="Calibri" w:hAnsi="Arial" w:cs="Arial"/>
        <w:color w:val="5F6168"/>
        <w:sz w:val="14"/>
        <w:szCs w:val="14"/>
        <w:lang w:eastAsia="zh-TW"/>
      </w:rPr>
      <w:t xml:space="preserve">1.800.267.8280 | </w:t>
    </w:r>
    <w:r w:rsidRPr="00D752D3">
      <w:rPr>
        <w:rFonts w:ascii="Arial" w:eastAsia="Calibri" w:hAnsi="Arial" w:cs="Arial"/>
        <w:b/>
        <w:color w:val="FFCF06"/>
        <w:sz w:val="14"/>
        <w:szCs w:val="14"/>
        <w:lang w:eastAsia="zh-TW"/>
      </w:rPr>
      <w:t>WEB</w:t>
    </w:r>
    <w:r w:rsidRPr="00D752D3">
      <w:rPr>
        <w:rFonts w:ascii="Arial" w:eastAsia="Calibri" w:hAnsi="Arial" w:cs="Arial"/>
        <w:color w:val="5F6168"/>
        <w:sz w:val="14"/>
        <w:szCs w:val="14"/>
        <w:lang w:eastAsia="zh-TW"/>
      </w:rPr>
      <w:t xml:space="preserve"> kryton.com</w:t>
    </w:r>
    <w:r w:rsidRPr="00D752D3">
      <w:rPr>
        <w:rFonts w:ascii="Arial" w:eastAsia="Calibri" w:hAnsi="Arial" w:cs="Arial"/>
        <w:sz w:val="14"/>
        <w:szCs w:val="14"/>
        <w:lang w:eastAsia="zh-TW"/>
      </w:rPr>
      <w:tab/>
    </w:r>
    <w:r w:rsidRPr="00D752D3">
      <w:rPr>
        <w:rFonts w:ascii="Arial" w:eastAsia="Calibri" w:hAnsi="Arial" w:cs="Arial"/>
        <w:sz w:val="14"/>
        <w:szCs w:val="14"/>
        <w:lang w:eastAsia="zh-TW"/>
      </w:rPr>
      <w:tab/>
      <w:t>V2021-04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D9" w:rsidRPr="00D752D3" w:rsidRDefault="00E05BD9" w:rsidP="00E05BD9">
    <w:pPr>
      <w:widowControl/>
      <w:pBdr>
        <w:top w:val="dotted" w:sz="6" w:space="1" w:color="FFCF06"/>
      </w:pBdr>
      <w:tabs>
        <w:tab w:val="center" w:pos="7938"/>
        <w:tab w:val="right" w:pos="9360"/>
      </w:tabs>
      <w:autoSpaceDE/>
      <w:autoSpaceDN/>
      <w:rPr>
        <w:rFonts w:ascii="Arial" w:eastAsia="Calibri" w:hAnsi="Arial" w:cs="Arial"/>
        <w:sz w:val="14"/>
        <w:szCs w:val="14"/>
        <w:lang w:eastAsia="zh-TW"/>
      </w:rPr>
    </w:pPr>
    <w:r>
      <w:rPr>
        <w:noProof/>
      </w:rPr>
      <w:pict>
        <v:shapetype id="_x0000_t202" coordsize="21600,21600" o:spt="202" path="m,l,21600r21600,l21600,xe">
          <v:stroke joinstyle="miter"/>
          <v:path gradientshapeok="t" o:connecttype="rect"/>
        </v:shapetype>
        <v:shape id="_x0000_s2078" type="#_x0000_t202" style="position:absolute;margin-left:482.25pt;margin-top:-26.25pt;width:70.5pt;height:21.75pt;z-index:50331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" filled="f" stroked="f">
          <v:textbox>
            <w:txbxContent>
              <w:p w:rsidR="00E05BD9" w:rsidRDefault="00E05BD9" w:rsidP="00E05BD9">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7</w:t>
                </w:r>
                <w:r>
                  <w:rPr>
                    <w:b/>
                    <w:bCs/>
                  </w:rPr>
                  <w:fldChar w:fldCharType="end"/>
                </w:r>
              </w:p>
            </w:txbxContent>
          </v:textbox>
          <w10:wrap type="square"/>
        </v:shape>
      </w:pict>
    </w:r>
    <w:r w:rsidRPr="00D752D3">
      <w:rPr>
        <w:rFonts w:ascii="Arial" w:eastAsia="Calibri" w:hAnsi="Arial" w:cs="Arial"/>
        <w:b/>
        <w:color w:val="5F6168"/>
        <w:sz w:val="14"/>
        <w:szCs w:val="14"/>
        <w:lang w:eastAsia="zh-TW"/>
      </w:rPr>
      <w:t>Kryton International Inc.</w:t>
    </w:r>
    <w:r w:rsidRPr="00D752D3">
      <w:rPr>
        <w:rFonts w:ascii="Arial" w:eastAsia="Calibri" w:hAnsi="Arial" w:cs="Arial"/>
        <w:color w:val="5F6168"/>
        <w:sz w:val="14"/>
        <w:szCs w:val="14"/>
        <w:lang w:eastAsia="zh-TW"/>
      </w:rPr>
      <w:t xml:space="preserve">   1645 East Kent Avenue, Vancouver BC, V5P 2S8     | </w:t>
    </w:r>
    <w:r w:rsidRPr="00D752D3">
      <w:rPr>
        <w:rFonts w:ascii="Arial" w:eastAsia="Calibri" w:hAnsi="Arial" w:cs="Arial"/>
        <w:b/>
        <w:color w:val="FFCF06"/>
        <w:sz w:val="14"/>
        <w:szCs w:val="14"/>
        <w:lang w:eastAsia="zh-TW"/>
      </w:rPr>
      <w:t>TEL</w:t>
    </w:r>
    <w:r w:rsidRPr="00D752D3">
      <w:rPr>
        <w:rFonts w:ascii="Arial" w:eastAsia="Calibri" w:hAnsi="Arial" w:cs="Arial"/>
        <w:color w:val="5F6168"/>
        <w:sz w:val="14"/>
        <w:szCs w:val="14"/>
        <w:lang w:eastAsia="zh-TW"/>
      </w:rPr>
      <w:t xml:space="preserve">: 1.604.324.8280 | </w:t>
    </w:r>
    <w:r w:rsidRPr="00D752D3">
      <w:rPr>
        <w:rFonts w:ascii="Arial" w:eastAsia="Calibri" w:hAnsi="Arial" w:cs="Arial"/>
        <w:b/>
        <w:color w:val="FFCF06"/>
        <w:sz w:val="14"/>
        <w:szCs w:val="14"/>
        <w:lang w:eastAsia="zh-TW"/>
      </w:rPr>
      <w:t>TOLL</w:t>
    </w:r>
    <w:r w:rsidRPr="00D752D3">
      <w:rPr>
        <w:rFonts w:ascii="Arial" w:eastAsia="Calibri" w:hAnsi="Arial" w:cs="Arial"/>
        <w:color w:val="FFCF06"/>
        <w:sz w:val="14"/>
        <w:szCs w:val="14"/>
        <w:lang w:eastAsia="zh-TW"/>
      </w:rPr>
      <w:t xml:space="preserve"> </w:t>
    </w:r>
    <w:r w:rsidRPr="00D752D3">
      <w:rPr>
        <w:rFonts w:ascii="Arial" w:eastAsia="Calibri" w:hAnsi="Arial" w:cs="Arial"/>
        <w:color w:val="5F6168"/>
        <w:sz w:val="14"/>
        <w:szCs w:val="14"/>
        <w:lang w:eastAsia="zh-TW"/>
      </w:rPr>
      <w:t xml:space="preserve">1.800.267.8280 | </w:t>
    </w:r>
    <w:r w:rsidRPr="00D752D3">
      <w:rPr>
        <w:rFonts w:ascii="Arial" w:eastAsia="Calibri" w:hAnsi="Arial" w:cs="Arial"/>
        <w:b/>
        <w:color w:val="FFCF06"/>
        <w:sz w:val="14"/>
        <w:szCs w:val="14"/>
        <w:lang w:eastAsia="zh-TW"/>
      </w:rPr>
      <w:t>WEB</w:t>
    </w:r>
    <w:r w:rsidRPr="00D752D3">
      <w:rPr>
        <w:rFonts w:ascii="Arial" w:eastAsia="Calibri" w:hAnsi="Arial" w:cs="Arial"/>
        <w:color w:val="5F6168"/>
        <w:sz w:val="14"/>
        <w:szCs w:val="14"/>
        <w:lang w:eastAsia="zh-TW"/>
      </w:rPr>
      <w:t xml:space="preserve"> kryton.com</w:t>
    </w:r>
    <w:r w:rsidRPr="00D752D3">
      <w:rPr>
        <w:rFonts w:ascii="Arial" w:eastAsia="Calibri" w:hAnsi="Arial" w:cs="Arial"/>
        <w:sz w:val="14"/>
        <w:szCs w:val="14"/>
        <w:lang w:eastAsia="zh-TW"/>
      </w:rPr>
      <w:tab/>
    </w:r>
    <w:r w:rsidRPr="00D752D3">
      <w:rPr>
        <w:rFonts w:ascii="Arial" w:eastAsia="Calibri" w:hAnsi="Arial" w:cs="Arial"/>
        <w:sz w:val="14"/>
        <w:szCs w:val="14"/>
        <w:lang w:eastAsia="zh-TW"/>
      </w:rPr>
      <w:tab/>
      <w:t>V2021-04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D3" w:rsidRPr="00D752D3" w:rsidRDefault="00E05BD9" w:rsidP="00D752D3">
    <w:pPr>
      <w:widowControl/>
      <w:pBdr>
        <w:top w:val="dotted" w:sz="6" w:space="1" w:color="FFCF06"/>
      </w:pBdr>
      <w:tabs>
        <w:tab w:val="center" w:pos="7938"/>
        <w:tab w:val="right" w:pos="9360"/>
      </w:tabs>
      <w:autoSpaceDE/>
      <w:autoSpaceDN/>
      <w:rPr>
        <w:rFonts w:ascii="Arial" w:eastAsia="Calibri" w:hAnsi="Arial" w:cs="Arial"/>
        <w:sz w:val="14"/>
        <w:szCs w:val="14"/>
        <w:lang w:eastAsia="zh-TW"/>
      </w:rPr>
    </w:pPr>
    <w:r>
      <w:rPr>
        <w:noProof/>
      </w:rPr>
      <w:pict>
        <v:shapetype id="_x0000_t202" coordsize="21600,21600" o:spt="202" path="m,l,21600r21600,l21600,xe">
          <v:stroke joinstyle="miter"/>
          <v:path gradientshapeok="t" o:connecttype="rect"/>
        </v:shapetype>
        <v:shape id="_x0000_s2072" type="#_x0000_t202" style="position:absolute;margin-left:482.25pt;margin-top:-26.25pt;width:70.5pt;height:21.75pt;z-index:50330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" filled="f" stroked="f">
          <v:textbox>
            <w:txbxContent>
              <w:p w:rsidR="00D752D3" w:rsidRDefault="00D752D3" w:rsidP="00D752D3">
                <w:r>
                  <w:t xml:space="preserve">Page </w:t>
                </w:r>
                <w:r>
                  <w:rPr>
                    <w:b/>
                    <w:bCs/>
                  </w:rPr>
                  <w:fldChar w:fldCharType="begin"/>
                </w:r>
                <w:r>
                  <w:rPr>
                    <w:b/>
                    <w:bCs/>
                  </w:rPr>
                  <w:instrText xml:space="preserve"> PAGE  \* Arabic  \* MERGEFORMAT </w:instrText>
                </w:r>
                <w:r>
                  <w:rPr>
                    <w:b/>
                    <w:bCs/>
                  </w:rPr>
                  <w:fldChar w:fldCharType="separate"/>
                </w:r>
                <w:r w:rsidR="00E05BD9">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05BD9">
                  <w:rPr>
                    <w:b/>
                    <w:bCs/>
                    <w:noProof/>
                  </w:rPr>
                  <w:t>7</w:t>
                </w:r>
                <w:r>
                  <w:rPr>
                    <w:b/>
                    <w:bCs/>
                  </w:rPr>
                  <w:fldChar w:fldCharType="end"/>
                </w:r>
              </w:p>
            </w:txbxContent>
          </v:textbox>
          <w10:wrap type="square"/>
        </v:shape>
      </w:pict>
    </w:r>
    <w:r w:rsidR="00D752D3" w:rsidRPr="00D752D3">
      <w:rPr>
        <w:rFonts w:ascii="Arial" w:eastAsia="Calibri" w:hAnsi="Arial" w:cs="Arial"/>
        <w:b/>
        <w:color w:val="5F6168"/>
        <w:sz w:val="14"/>
        <w:szCs w:val="14"/>
        <w:lang w:eastAsia="zh-TW"/>
      </w:rPr>
      <w:t>Kryton International Inc.</w:t>
    </w:r>
    <w:r w:rsidR="00D752D3" w:rsidRPr="00D752D3">
      <w:rPr>
        <w:rFonts w:ascii="Arial" w:eastAsia="Calibri" w:hAnsi="Arial" w:cs="Arial"/>
        <w:color w:val="5F6168"/>
        <w:sz w:val="14"/>
        <w:szCs w:val="14"/>
        <w:lang w:eastAsia="zh-TW"/>
      </w:rPr>
      <w:t xml:space="preserve">   1645 East Kent Avenue, Vancouver BC, V5P 2S8     | </w:t>
    </w:r>
    <w:r w:rsidR="00D752D3" w:rsidRPr="00D752D3">
      <w:rPr>
        <w:rFonts w:ascii="Arial" w:eastAsia="Calibri" w:hAnsi="Arial" w:cs="Arial"/>
        <w:b/>
        <w:color w:val="FFCF06"/>
        <w:sz w:val="14"/>
        <w:szCs w:val="14"/>
        <w:lang w:eastAsia="zh-TW"/>
      </w:rPr>
      <w:t>TEL</w:t>
    </w:r>
    <w:r w:rsidR="00D752D3" w:rsidRPr="00D752D3">
      <w:rPr>
        <w:rFonts w:ascii="Arial" w:eastAsia="Calibri" w:hAnsi="Arial" w:cs="Arial"/>
        <w:color w:val="5F6168"/>
        <w:sz w:val="14"/>
        <w:szCs w:val="14"/>
        <w:lang w:eastAsia="zh-TW"/>
      </w:rPr>
      <w:t xml:space="preserve">: 1.604.324.8280 | </w:t>
    </w:r>
    <w:r w:rsidR="00D752D3" w:rsidRPr="00D752D3">
      <w:rPr>
        <w:rFonts w:ascii="Arial" w:eastAsia="Calibri" w:hAnsi="Arial" w:cs="Arial"/>
        <w:b/>
        <w:color w:val="FFCF06"/>
        <w:sz w:val="14"/>
        <w:szCs w:val="14"/>
        <w:lang w:eastAsia="zh-TW"/>
      </w:rPr>
      <w:t>TOLL</w:t>
    </w:r>
    <w:r w:rsidR="00D752D3" w:rsidRPr="00D752D3">
      <w:rPr>
        <w:rFonts w:ascii="Arial" w:eastAsia="Calibri" w:hAnsi="Arial" w:cs="Arial"/>
        <w:color w:val="FFCF06"/>
        <w:sz w:val="14"/>
        <w:szCs w:val="14"/>
        <w:lang w:eastAsia="zh-TW"/>
      </w:rPr>
      <w:t xml:space="preserve"> </w:t>
    </w:r>
    <w:r w:rsidR="00D752D3" w:rsidRPr="00D752D3">
      <w:rPr>
        <w:rFonts w:ascii="Arial" w:eastAsia="Calibri" w:hAnsi="Arial" w:cs="Arial"/>
        <w:color w:val="5F6168"/>
        <w:sz w:val="14"/>
        <w:szCs w:val="14"/>
        <w:lang w:eastAsia="zh-TW"/>
      </w:rPr>
      <w:t xml:space="preserve">1.800.267.8280 | </w:t>
    </w:r>
    <w:r w:rsidR="00D752D3" w:rsidRPr="00D752D3">
      <w:rPr>
        <w:rFonts w:ascii="Arial" w:eastAsia="Calibri" w:hAnsi="Arial" w:cs="Arial"/>
        <w:b/>
        <w:color w:val="FFCF06"/>
        <w:sz w:val="14"/>
        <w:szCs w:val="14"/>
        <w:lang w:eastAsia="zh-TW"/>
      </w:rPr>
      <w:t>WEB</w:t>
    </w:r>
    <w:r w:rsidR="00D752D3" w:rsidRPr="00D752D3">
      <w:rPr>
        <w:rFonts w:ascii="Arial" w:eastAsia="Calibri" w:hAnsi="Arial" w:cs="Arial"/>
        <w:color w:val="5F6168"/>
        <w:sz w:val="14"/>
        <w:szCs w:val="14"/>
        <w:lang w:eastAsia="zh-TW"/>
      </w:rPr>
      <w:t xml:space="preserve"> kryton.com</w:t>
    </w:r>
    <w:r w:rsidR="00D752D3" w:rsidRPr="00D752D3">
      <w:rPr>
        <w:rFonts w:ascii="Arial" w:eastAsia="Calibri" w:hAnsi="Arial" w:cs="Arial"/>
        <w:sz w:val="14"/>
        <w:szCs w:val="14"/>
        <w:lang w:eastAsia="zh-TW"/>
      </w:rPr>
      <w:tab/>
    </w:r>
    <w:r w:rsidR="00D752D3" w:rsidRPr="00D752D3">
      <w:rPr>
        <w:rFonts w:ascii="Arial" w:eastAsia="Calibri" w:hAnsi="Arial" w:cs="Arial"/>
        <w:sz w:val="14"/>
        <w:szCs w:val="14"/>
        <w:lang w:eastAsia="zh-TW"/>
      </w:rPr>
      <w:tab/>
      <w:t>V2021-04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AD" w:rsidRDefault="00892F73">
      <w:r>
        <w:separator/>
      </w:r>
    </w:p>
  </w:footnote>
  <w:footnote w:type="continuationSeparator" w:id="0">
    <w:p w:rsidR="005F17AD" w:rsidRDefault="00892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ediumGrid3-Accent31"/>
      <w:tblW w:w="10908" w:type="dxa"/>
      <w:jc w:val="center"/>
      <w:tblLayout w:type="fixed"/>
      <w:tblLook w:val="04A0" w:firstRow="1" w:lastRow="0" w:firstColumn="1" w:lastColumn="0" w:noHBand="0" w:noVBand="1"/>
    </w:tblPr>
    <w:tblGrid>
      <w:gridCol w:w="7763"/>
      <w:gridCol w:w="1245"/>
      <w:gridCol w:w="1900"/>
    </w:tblGrid>
    <w:tr w:rsidR="00D752D3" w:rsidRPr="00D752D3" w:rsidTr="00D752D3">
      <w:trPr>
        <w:cnfStyle w:val="100000000000" w:firstRow="1" w:lastRow="0" w:firstColumn="0" w:lastColumn="0" w:oddVBand="0" w:evenVBand="0" w:oddHBand="0" w:evenHBand="0" w:firstRowFirstColumn="0" w:firstRowLastColumn="0" w:lastRowFirstColumn="0" w:lastRowLastColumn="0"/>
        <w:trHeight w:val="1423"/>
        <w:jc w:val="center"/>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right w:val="nil"/>
          </w:tcBorders>
          <w:shd w:val="clear" w:color="auto" w:fill="FFCF06"/>
          <w:vAlign w:val="center"/>
        </w:tcPr>
        <w:p w:rsidR="00D752D3" w:rsidRPr="00D752D3" w:rsidRDefault="00D752D3" w:rsidP="00D752D3">
          <w:pPr>
            <w:tabs>
              <w:tab w:val="left" w:pos="6538"/>
            </w:tabs>
            <w:spacing w:after="120"/>
            <w:contextualSpacing/>
            <w:rPr>
              <w:rFonts w:ascii="Arial" w:eastAsia="PMingLiU" w:hAnsi="Arial"/>
              <w:caps/>
              <w:color w:val="696A6C"/>
              <w:spacing w:val="5"/>
              <w:kern w:val="28"/>
              <w:sz w:val="44"/>
              <w:szCs w:val="52"/>
              <w:lang w:eastAsia="zh-TW"/>
            </w:rPr>
          </w:pPr>
          <w:r w:rsidRPr="00D752D3">
            <w:rPr>
              <w:rFonts w:ascii="Arial" w:eastAsia="PMingLiU" w:hAnsi="Arial"/>
              <w:caps/>
              <w:color w:val="696A6C"/>
              <w:spacing w:val="5"/>
              <w:kern w:val="28"/>
              <w:sz w:val="44"/>
              <w:szCs w:val="52"/>
              <w:lang w:eastAsia="zh-TW"/>
            </w:rPr>
            <w:t>CSI SPECIFICATIONS</w:t>
          </w:r>
        </w:p>
        <w:p w:rsidR="00D752D3" w:rsidRPr="00D752D3" w:rsidRDefault="00D752D3" w:rsidP="00D752D3">
          <w:pPr>
            <w:tabs>
              <w:tab w:val="left" w:pos="6538"/>
            </w:tabs>
            <w:spacing w:after="120"/>
            <w:contextualSpacing/>
            <w:rPr>
              <w:rFonts w:ascii="Arial Bold" w:eastAsia="PMingLiU" w:hAnsi="Arial Bold" w:hint="eastAsia"/>
              <w:color w:val="696A6C"/>
              <w:spacing w:val="5"/>
              <w:kern w:val="28"/>
              <w:sz w:val="24"/>
              <w:szCs w:val="52"/>
              <w:lang w:eastAsia="zh-TW"/>
            </w:rPr>
          </w:pPr>
          <w:r w:rsidRPr="00D752D3">
            <w:rPr>
              <w:rFonts w:ascii="Arial Bold" w:eastAsia="PMingLiU" w:hAnsi="Arial Bold"/>
              <w:color w:val="696A6C"/>
              <w:spacing w:val="5"/>
              <w:kern w:val="28"/>
              <w:sz w:val="24"/>
              <w:szCs w:val="52"/>
              <w:lang w:eastAsia="zh-TW"/>
            </w:rPr>
            <w:t>SURFACE-APPLIED CRYSTALLINE WATERPROOFING</w:t>
          </w:r>
        </w:p>
        <w:p w:rsidR="00D752D3" w:rsidRPr="00D752D3" w:rsidRDefault="00D752D3" w:rsidP="00D752D3">
          <w:pPr>
            <w:tabs>
              <w:tab w:val="left" w:pos="6538"/>
            </w:tabs>
            <w:spacing w:after="120"/>
            <w:contextualSpacing/>
            <w:rPr>
              <w:rFonts w:ascii="Akzidenz-Grotesk Std Super" w:eastAsia="PMingLiU" w:hAnsi="Akzidenz-Grotesk Std Super"/>
              <w:color w:val="696A6C"/>
              <w:spacing w:val="5"/>
              <w:kern w:val="28"/>
              <w:sz w:val="24"/>
              <w:szCs w:val="52"/>
              <w:lang w:eastAsia="zh-TW"/>
            </w:rPr>
          </w:pPr>
          <w:r w:rsidRPr="00D752D3">
            <w:rPr>
              <w:rFonts w:ascii="Arial Bold" w:eastAsia="PMingLiU" w:hAnsi="Arial Bold"/>
              <w:color w:val="696A6C"/>
              <w:spacing w:val="5"/>
              <w:kern w:val="28"/>
              <w:sz w:val="24"/>
              <w:szCs w:val="52"/>
              <w:lang w:eastAsia="zh-TW"/>
            </w:rPr>
            <w:t>Section 07 16 16</w:t>
          </w:r>
        </w:p>
      </w:tc>
      <w:tc>
        <w:tcPr>
          <w:tcW w:w="1245" w:type="dxa"/>
          <w:tcBorders>
            <w:top w:val="nil"/>
            <w:left w:val="nil"/>
            <w:bottom w:val="nil"/>
            <w:right w:val="nil"/>
          </w:tcBorders>
          <w:shd w:val="clear" w:color="auto" w:fill="FFCF06"/>
          <w:vAlign w:val="center"/>
        </w:tcPr>
        <w:p w:rsidR="00D752D3" w:rsidRPr="00D752D3" w:rsidRDefault="00D752D3" w:rsidP="00D752D3">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eastAsia="zh-TW"/>
            </w:rPr>
          </w:pPr>
        </w:p>
      </w:tc>
      <w:tc>
        <w:tcPr>
          <w:tcW w:w="1900" w:type="dxa"/>
          <w:tcBorders>
            <w:top w:val="nil"/>
            <w:left w:val="nil"/>
            <w:bottom w:val="nil"/>
            <w:right w:val="nil"/>
          </w:tcBorders>
          <w:shd w:val="clear" w:color="auto" w:fill="4F545D"/>
        </w:tcPr>
        <w:p w:rsidR="00D752D3" w:rsidRPr="00D752D3" w:rsidRDefault="00D752D3" w:rsidP="00D752D3">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eastAsia="zh-TW"/>
            </w:rPr>
          </w:pPr>
          <w:r w:rsidRPr="00D752D3">
            <w:rPr>
              <w:rFonts w:ascii="Akzidenz-Grotesk Std Super" w:eastAsia="PMingLiU" w:hAnsi="Akzidenz-Grotesk Std Super"/>
              <w:noProof/>
              <w:color w:val="696A6C"/>
              <w:spacing w:val="5"/>
              <w:kern w:val="28"/>
              <w:sz w:val="52"/>
              <w:szCs w:val="52"/>
              <w:lang w:eastAsia="zh-TW"/>
            </w:rPr>
            <w:drawing>
              <wp:inline distT="0" distB="0" distL="0" distR="0" wp14:anchorId="12FFFA6B" wp14:editId="01369B63">
                <wp:extent cx="1068782" cy="1068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yton_Logo_NEW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82" cy="1068070"/>
                        </a:xfrm>
                        <a:prstGeom prst="rect">
                          <a:avLst/>
                        </a:prstGeom>
                      </pic:spPr>
                    </pic:pic>
                  </a:graphicData>
                </a:graphic>
              </wp:inline>
            </w:drawing>
          </w:r>
        </w:p>
      </w:tc>
    </w:tr>
  </w:tbl>
  <w:p w:rsidR="00D752D3" w:rsidRDefault="00D75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D4" w:rsidRDefault="00E05BD9">
    <w:pPr>
      <w:pStyle w:val="BodyText"/>
      <w:spacing w:before="0" w:line="14" w:lineRule="auto"/>
      <w:ind w:left="0" w:firstLine="0"/>
      <w:rPr>
        <w:sz w:val="20"/>
      </w:rPr>
    </w:pPr>
    <w:r>
      <w:pict>
        <v:shapetype id="_x0000_t202" coordsize="21600,21600" o:spt="202" path="m,l,21600r21600,l21600,xe">
          <v:stroke joinstyle="miter"/>
          <v:path gradientshapeok="t" o:connecttype="rect"/>
        </v:shapetype>
        <v:shape id="_x0000_s2056" type="#_x0000_t202" style="position:absolute;margin-left:35pt;margin-top:41.45pt;width:320.6pt;height:34.05pt;z-index:-13288;mso-position-horizontal-relative:page;mso-position-vertical-relative:page" filled="f" stroked="f">
          <v:textbox style="mso-next-textbox:#_x0000_s2056" inset="0,0,0,0">
            <w:txbxContent>
              <w:p w:rsidR="00EB6ED4" w:rsidRPr="00E05BD9" w:rsidRDefault="00892F73">
                <w:pPr>
                  <w:spacing w:before="10"/>
                  <w:ind w:left="20"/>
                  <w:rPr>
                    <w:sz w:val="32"/>
                  </w:rPr>
                </w:pPr>
                <w:r w:rsidRPr="00E05BD9">
                  <w:rPr>
                    <w:sz w:val="32"/>
                  </w:rPr>
                  <w:t>CSI SPECIFICATIONS</w:t>
                </w:r>
              </w:p>
              <w:p w:rsidR="00EB6ED4" w:rsidRPr="00E05BD9" w:rsidRDefault="00892F73">
                <w:pPr>
                  <w:pStyle w:val="BodyText"/>
                  <w:spacing w:before="0"/>
                  <w:ind w:left="20" w:firstLine="0"/>
                </w:pPr>
                <w:r w:rsidRPr="00E05BD9">
                  <w:t>07 16 16 SURFACE-APPLIED CRYSTALLINE WATERPROOFING</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1C00"/>
    <w:multiLevelType w:val="multilevel"/>
    <w:tmpl w:val="50E83904"/>
    <w:lvl w:ilvl="0">
      <w:start w:val="3"/>
      <w:numFmt w:val="decimal"/>
      <w:lvlText w:val="%1"/>
      <w:lvlJc w:val="left"/>
      <w:pPr>
        <w:ind w:left="1620" w:hanging="1441"/>
      </w:pPr>
      <w:rPr>
        <w:rFonts w:hint="default"/>
      </w:rPr>
    </w:lvl>
    <w:lvl w:ilvl="1">
      <w:start w:val="1"/>
      <w:numFmt w:val="decimal"/>
      <w:lvlText w:val="%1.%2"/>
      <w:lvlJc w:val="left"/>
      <w:pPr>
        <w:ind w:left="1620" w:hanging="1441"/>
      </w:pPr>
      <w:rPr>
        <w:rFonts w:ascii="Times New Roman" w:eastAsia="Times New Roman" w:hAnsi="Times New Roman" w:cs="Times New Roman" w:hint="default"/>
        <w:b/>
        <w:bCs/>
        <w:w w:val="100"/>
        <w:sz w:val="22"/>
        <w:szCs w:val="22"/>
      </w:rPr>
    </w:lvl>
    <w:lvl w:ilvl="2">
      <w:start w:val="1"/>
      <w:numFmt w:val="upperLetter"/>
      <w:lvlText w:val="%3."/>
      <w:lvlJc w:val="left"/>
      <w:pPr>
        <w:ind w:left="1619" w:hanging="720"/>
      </w:pPr>
      <w:rPr>
        <w:rFonts w:ascii="Times New Roman" w:eastAsia="Times New Roman" w:hAnsi="Times New Roman" w:cs="Times New Roman" w:hint="default"/>
        <w:spacing w:val="-2"/>
        <w:w w:val="100"/>
        <w:sz w:val="22"/>
        <w:szCs w:val="22"/>
      </w:rPr>
    </w:lvl>
    <w:lvl w:ilvl="3">
      <w:start w:val="1"/>
      <w:numFmt w:val="decimal"/>
      <w:lvlText w:val="%4."/>
      <w:lvlJc w:val="left"/>
      <w:pPr>
        <w:ind w:left="2340" w:hanging="721"/>
      </w:pPr>
      <w:rPr>
        <w:rFonts w:ascii="Times New Roman" w:eastAsia="Times New Roman" w:hAnsi="Times New Roman" w:cs="Times New Roman" w:hint="default"/>
        <w:w w:val="100"/>
        <w:sz w:val="22"/>
        <w:szCs w:val="22"/>
      </w:rPr>
    </w:lvl>
    <w:lvl w:ilvl="4">
      <w:numFmt w:val="bullet"/>
      <w:lvlText w:val="•"/>
      <w:lvlJc w:val="left"/>
      <w:pPr>
        <w:ind w:left="5280" w:hanging="721"/>
      </w:pPr>
      <w:rPr>
        <w:rFonts w:hint="default"/>
      </w:rPr>
    </w:lvl>
    <w:lvl w:ilvl="5">
      <w:numFmt w:val="bullet"/>
      <w:lvlText w:val="•"/>
      <w:lvlJc w:val="left"/>
      <w:pPr>
        <w:ind w:left="6260" w:hanging="721"/>
      </w:pPr>
      <w:rPr>
        <w:rFonts w:hint="default"/>
      </w:rPr>
    </w:lvl>
    <w:lvl w:ilvl="6">
      <w:numFmt w:val="bullet"/>
      <w:lvlText w:val="•"/>
      <w:lvlJc w:val="left"/>
      <w:pPr>
        <w:ind w:left="7240" w:hanging="721"/>
      </w:pPr>
      <w:rPr>
        <w:rFonts w:hint="default"/>
      </w:rPr>
    </w:lvl>
    <w:lvl w:ilvl="7">
      <w:numFmt w:val="bullet"/>
      <w:lvlText w:val="•"/>
      <w:lvlJc w:val="left"/>
      <w:pPr>
        <w:ind w:left="8220" w:hanging="721"/>
      </w:pPr>
      <w:rPr>
        <w:rFonts w:hint="default"/>
      </w:rPr>
    </w:lvl>
    <w:lvl w:ilvl="8">
      <w:numFmt w:val="bullet"/>
      <w:lvlText w:val="•"/>
      <w:lvlJc w:val="left"/>
      <w:pPr>
        <w:ind w:left="9200" w:hanging="721"/>
      </w:pPr>
      <w:rPr>
        <w:rFonts w:hint="default"/>
      </w:rPr>
    </w:lvl>
  </w:abstractNum>
  <w:abstractNum w:abstractNumId="1" w15:restartNumberingAfterBreak="0">
    <w:nsid w:val="3CE73702"/>
    <w:multiLevelType w:val="multilevel"/>
    <w:tmpl w:val="A5065D2A"/>
    <w:lvl w:ilvl="0">
      <w:start w:val="1"/>
      <w:numFmt w:val="decimal"/>
      <w:lvlText w:val="%1"/>
      <w:lvlJc w:val="left"/>
      <w:pPr>
        <w:ind w:left="1619" w:hanging="1441"/>
      </w:pPr>
      <w:rPr>
        <w:rFonts w:hint="default"/>
      </w:rPr>
    </w:lvl>
    <w:lvl w:ilvl="1">
      <w:start w:val="1"/>
      <w:numFmt w:val="decimal"/>
      <w:lvlText w:val="%1.%2"/>
      <w:lvlJc w:val="left"/>
      <w:pPr>
        <w:ind w:left="1619" w:hanging="1441"/>
      </w:pPr>
      <w:rPr>
        <w:rFonts w:ascii="Times New Roman" w:eastAsia="Times New Roman" w:hAnsi="Times New Roman" w:cs="Times New Roman" w:hint="default"/>
        <w:b/>
        <w:bCs/>
        <w:w w:val="100"/>
        <w:sz w:val="22"/>
        <w:szCs w:val="22"/>
      </w:rPr>
    </w:lvl>
    <w:lvl w:ilvl="2">
      <w:start w:val="1"/>
      <w:numFmt w:val="upperLetter"/>
      <w:lvlText w:val="%3."/>
      <w:lvlJc w:val="left"/>
      <w:pPr>
        <w:ind w:left="1619" w:hanging="720"/>
      </w:pPr>
      <w:rPr>
        <w:rFonts w:ascii="Times New Roman" w:eastAsia="Times New Roman" w:hAnsi="Times New Roman" w:cs="Times New Roman" w:hint="default"/>
        <w:spacing w:val="-2"/>
        <w:w w:val="100"/>
        <w:sz w:val="22"/>
        <w:szCs w:val="22"/>
      </w:rPr>
    </w:lvl>
    <w:lvl w:ilvl="3">
      <w:start w:val="1"/>
      <w:numFmt w:val="decimal"/>
      <w:lvlText w:val="%4."/>
      <w:lvlJc w:val="left"/>
      <w:pPr>
        <w:ind w:left="2339" w:hanging="721"/>
      </w:pPr>
      <w:rPr>
        <w:rFonts w:ascii="Times New Roman" w:eastAsia="Times New Roman" w:hAnsi="Times New Roman" w:cs="Times New Roman" w:hint="default"/>
        <w:w w:val="100"/>
        <w:sz w:val="22"/>
        <w:szCs w:val="22"/>
      </w:rPr>
    </w:lvl>
    <w:lvl w:ilvl="4">
      <w:start w:val="1"/>
      <w:numFmt w:val="decimal"/>
      <w:lvlText w:val="%5."/>
      <w:lvlJc w:val="left"/>
      <w:pPr>
        <w:ind w:left="3060" w:hanging="721"/>
      </w:pPr>
      <w:rPr>
        <w:rFonts w:ascii="Times New Roman" w:eastAsia="Times New Roman" w:hAnsi="Times New Roman" w:cs="Times New Roman" w:hint="default"/>
        <w:w w:val="100"/>
        <w:sz w:val="22"/>
        <w:szCs w:val="22"/>
      </w:rPr>
    </w:lvl>
    <w:lvl w:ilvl="5">
      <w:numFmt w:val="bullet"/>
      <w:lvlText w:val="•"/>
      <w:lvlJc w:val="left"/>
      <w:pPr>
        <w:ind w:left="6097" w:hanging="721"/>
      </w:pPr>
      <w:rPr>
        <w:rFonts w:hint="default"/>
      </w:rPr>
    </w:lvl>
    <w:lvl w:ilvl="6">
      <w:numFmt w:val="bullet"/>
      <w:lvlText w:val="•"/>
      <w:lvlJc w:val="left"/>
      <w:pPr>
        <w:ind w:left="7110" w:hanging="721"/>
      </w:pPr>
      <w:rPr>
        <w:rFonts w:hint="default"/>
      </w:rPr>
    </w:lvl>
    <w:lvl w:ilvl="7">
      <w:numFmt w:val="bullet"/>
      <w:lvlText w:val="•"/>
      <w:lvlJc w:val="left"/>
      <w:pPr>
        <w:ind w:left="8122" w:hanging="721"/>
      </w:pPr>
      <w:rPr>
        <w:rFonts w:hint="default"/>
      </w:rPr>
    </w:lvl>
    <w:lvl w:ilvl="8">
      <w:numFmt w:val="bullet"/>
      <w:lvlText w:val="•"/>
      <w:lvlJc w:val="left"/>
      <w:pPr>
        <w:ind w:left="9135" w:hanging="721"/>
      </w:pPr>
      <w:rPr>
        <w:rFonts w:hint="default"/>
      </w:rPr>
    </w:lvl>
  </w:abstractNum>
  <w:abstractNum w:abstractNumId="2" w15:restartNumberingAfterBreak="0">
    <w:nsid w:val="56776961"/>
    <w:multiLevelType w:val="multilevel"/>
    <w:tmpl w:val="B0542764"/>
    <w:lvl w:ilvl="0">
      <w:start w:val="2"/>
      <w:numFmt w:val="decimal"/>
      <w:lvlText w:val="%1"/>
      <w:lvlJc w:val="left"/>
      <w:pPr>
        <w:ind w:left="1619" w:hanging="1441"/>
      </w:pPr>
      <w:rPr>
        <w:rFonts w:hint="default"/>
      </w:rPr>
    </w:lvl>
    <w:lvl w:ilvl="1">
      <w:start w:val="1"/>
      <w:numFmt w:val="decimal"/>
      <w:lvlText w:val="%1.%2"/>
      <w:lvlJc w:val="left"/>
      <w:pPr>
        <w:ind w:left="1619" w:hanging="1441"/>
      </w:pPr>
      <w:rPr>
        <w:rFonts w:ascii="Times New Roman" w:eastAsia="Times New Roman" w:hAnsi="Times New Roman" w:cs="Times New Roman" w:hint="default"/>
        <w:b/>
        <w:bCs/>
        <w:w w:val="100"/>
        <w:sz w:val="22"/>
        <w:szCs w:val="22"/>
      </w:rPr>
    </w:lvl>
    <w:lvl w:ilvl="2">
      <w:start w:val="1"/>
      <w:numFmt w:val="upperLetter"/>
      <w:lvlText w:val="%3."/>
      <w:lvlJc w:val="left"/>
      <w:pPr>
        <w:ind w:left="1619" w:hanging="720"/>
      </w:pPr>
      <w:rPr>
        <w:rFonts w:ascii="Times New Roman" w:eastAsia="Times New Roman" w:hAnsi="Times New Roman" w:cs="Times New Roman" w:hint="default"/>
        <w:spacing w:val="-2"/>
        <w:w w:val="100"/>
        <w:sz w:val="22"/>
        <w:szCs w:val="22"/>
      </w:rPr>
    </w:lvl>
    <w:lvl w:ilvl="3">
      <w:start w:val="1"/>
      <w:numFmt w:val="decimal"/>
      <w:lvlText w:val="%4."/>
      <w:lvlJc w:val="left"/>
      <w:pPr>
        <w:ind w:left="2339" w:hanging="721"/>
      </w:pPr>
      <w:rPr>
        <w:rFonts w:ascii="Times New Roman" w:eastAsia="Times New Roman" w:hAnsi="Times New Roman" w:cs="Times New Roman" w:hint="default"/>
        <w:w w:val="100"/>
        <w:sz w:val="22"/>
        <w:szCs w:val="22"/>
      </w:rPr>
    </w:lvl>
    <w:lvl w:ilvl="4">
      <w:start w:val="1"/>
      <w:numFmt w:val="decimal"/>
      <w:lvlText w:val="%5."/>
      <w:lvlJc w:val="left"/>
      <w:pPr>
        <w:ind w:left="3059" w:hanging="721"/>
      </w:pPr>
      <w:rPr>
        <w:rFonts w:ascii="Times New Roman" w:eastAsia="Times New Roman" w:hAnsi="Times New Roman" w:cs="Times New Roman" w:hint="default"/>
        <w:w w:val="100"/>
        <w:sz w:val="22"/>
        <w:szCs w:val="22"/>
      </w:rPr>
    </w:lvl>
    <w:lvl w:ilvl="5">
      <w:start w:val="2"/>
      <w:numFmt w:val="decimal"/>
      <w:lvlText w:val="%6."/>
      <w:lvlJc w:val="left"/>
      <w:pPr>
        <w:ind w:left="3060" w:hanging="721"/>
        <w:jc w:val="right"/>
      </w:pPr>
      <w:rPr>
        <w:rFonts w:ascii="Times New Roman" w:eastAsia="Times New Roman" w:hAnsi="Times New Roman" w:cs="Times New Roman" w:hint="default"/>
        <w:w w:val="100"/>
        <w:sz w:val="22"/>
        <w:szCs w:val="22"/>
      </w:rPr>
    </w:lvl>
    <w:lvl w:ilvl="6">
      <w:numFmt w:val="bullet"/>
      <w:lvlText w:val="•"/>
      <w:lvlJc w:val="left"/>
      <w:pPr>
        <w:ind w:left="7110" w:hanging="721"/>
      </w:pPr>
      <w:rPr>
        <w:rFonts w:hint="default"/>
      </w:rPr>
    </w:lvl>
    <w:lvl w:ilvl="7">
      <w:numFmt w:val="bullet"/>
      <w:lvlText w:val="•"/>
      <w:lvlJc w:val="left"/>
      <w:pPr>
        <w:ind w:left="8122" w:hanging="721"/>
      </w:pPr>
      <w:rPr>
        <w:rFonts w:hint="default"/>
      </w:rPr>
    </w:lvl>
    <w:lvl w:ilvl="8">
      <w:numFmt w:val="bullet"/>
      <w:lvlText w:val="•"/>
      <w:lvlJc w:val="left"/>
      <w:pPr>
        <w:ind w:left="9135" w:hanging="72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B6ED4"/>
    <w:rsid w:val="005F17AD"/>
    <w:rsid w:val="00892F73"/>
    <w:rsid w:val="00D752D3"/>
    <w:rsid w:val="00E05BD9"/>
    <w:rsid w:val="00EB6E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867E7766-8195-4346-96A5-F3143B4C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19" w:hanging="14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619" w:hanging="720"/>
    </w:pPr>
  </w:style>
  <w:style w:type="paragraph" w:styleId="ListParagraph">
    <w:name w:val="List Paragraph"/>
    <w:basedOn w:val="Normal"/>
    <w:uiPriority w:val="1"/>
    <w:qFormat/>
    <w:pPr>
      <w:spacing w:before="119"/>
      <w:ind w:left="1619"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52D3"/>
    <w:pPr>
      <w:tabs>
        <w:tab w:val="center" w:pos="4680"/>
        <w:tab w:val="right" w:pos="9360"/>
      </w:tabs>
    </w:pPr>
  </w:style>
  <w:style w:type="character" w:customStyle="1" w:styleId="HeaderChar">
    <w:name w:val="Header Char"/>
    <w:basedOn w:val="DefaultParagraphFont"/>
    <w:link w:val="Header"/>
    <w:uiPriority w:val="99"/>
    <w:rsid w:val="00D752D3"/>
    <w:rPr>
      <w:rFonts w:ascii="Times New Roman" w:eastAsia="Times New Roman" w:hAnsi="Times New Roman" w:cs="Times New Roman"/>
    </w:rPr>
  </w:style>
  <w:style w:type="paragraph" w:styleId="Footer">
    <w:name w:val="footer"/>
    <w:basedOn w:val="Normal"/>
    <w:link w:val="FooterChar"/>
    <w:uiPriority w:val="99"/>
    <w:unhideWhenUsed/>
    <w:rsid w:val="00D752D3"/>
    <w:pPr>
      <w:tabs>
        <w:tab w:val="center" w:pos="4680"/>
        <w:tab w:val="right" w:pos="9360"/>
      </w:tabs>
    </w:pPr>
  </w:style>
  <w:style w:type="character" w:customStyle="1" w:styleId="FooterChar">
    <w:name w:val="Footer Char"/>
    <w:basedOn w:val="DefaultParagraphFont"/>
    <w:link w:val="Footer"/>
    <w:uiPriority w:val="99"/>
    <w:rsid w:val="00D752D3"/>
    <w:rPr>
      <w:rFonts w:ascii="Times New Roman" w:eastAsia="Times New Roman" w:hAnsi="Times New Roman" w:cs="Times New Roman"/>
    </w:rPr>
  </w:style>
  <w:style w:type="table" w:customStyle="1" w:styleId="MediumGrid3-Accent31">
    <w:name w:val="Medium Grid 3 - Accent 31"/>
    <w:basedOn w:val="TableNormal"/>
    <w:next w:val="MediumGrid3-Accent3"/>
    <w:uiPriority w:val="69"/>
    <w:rsid w:val="00D752D3"/>
    <w:pPr>
      <w:widowControl/>
      <w:autoSpaceDE/>
      <w:autoSpaceDN/>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 w:type="table" w:styleId="MediumGrid3-Accent3">
    <w:name w:val="Medium Grid 3 Accent 3"/>
    <w:basedOn w:val="TableNormal"/>
    <w:uiPriority w:val="69"/>
    <w:semiHidden/>
    <w:unhideWhenUsed/>
    <w:rsid w:val="00D752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Subtitle">
    <w:name w:val="Subtitle"/>
    <w:aliases w:val="Table Contents"/>
    <w:basedOn w:val="Normal"/>
    <w:next w:val="Normal"/>
    <w:link w:val="SubtitleChar"/>
    <w:uiPriority w:val="11"/>
    <w:qFormat/>
    <w:rsid w:val="00D752D3"/>
    <w:pPr>
      <w:widowControl/>
      <w:autoSpaceDE/>
      <w:autoSpaceDN/>
      <w:spacing w:line="280" w:lineRule="exact"/>
      <w:ind w:left="144"/>
    </w:pPr>
    <w:rPr>
      <w:rFonts w:ascii="Arial" w:eastAsiaTheme="minorHAnsi" w:hAnsi="Arial" w:cstheme="minorBidi"/>
      <w:bCs/>
      <w:sz w:val="17"/>
      <w:lang w:eastAsia="zh-TW"/>
    </w:rPr>
  </w:style>
  <w:style w:type="character" w:customStyle="1" w:styleId="SubtitleChar">
    <w:name w:val="Subtitle Char"/>
    <w:aliases w:val="Table Contents Char"/>
    <w:basedOn w:val="DefaultParagraphFont"/>
    <w:link w:val="Subtitle"/>
    <w:uiPriority w:val="11"/>
    <w:rsid w:val="00D752D3"/>
    <w:rPr>
      <w:rFonts w:ascii="Arial" w:hAnsi="Arial"/>
      <w:bCs/>
      <w:sz w:val="17"/>
      <w:lang w:eastAsia="zh-TW"/>
    </w:rPr>
  </w:style>
  <w:style w:type="paragraph" w:customStyle="1" w:styleId="Footer1">
    <w:name w:val="Footer1"/>
    <w:basedOn w:val="Footer"/>
    <w:link w:val="Footer1Char"/>
    <w:qFormat/>
    <w:rsid w:val="00D752D3"/>
    <w:pPr>
      <w:widowControl/>
      <w:pBdr>
        <w:top w:val="dotted" w:sz="6" w:space="1" w:color="EEECE1" w:themeColor="background2"/>
      </w:pBdr>
      <w:tabs>
        <w:tab w:val="clear" w:pos="4680"/>
        <w:tab w:val="center" w:pos="7938"/>
      </w:tabs>
      <w:autoSpaceDE/>
      <w:autoSpaceDN/>
    </w:pPr>
    <w:rPr>
      <w:rFonts w:ascii="Arial" w:hAnsi="Arial"/>
      <w:sz w:val="14"/>
      <w:szCs w:val="14"/>
      <w:lang w:eastAsia="zh-TW"/>
    </w:rPr>
  </w:style>
  <w:style w:type="character" w:customStyle="1" w:styleId="Footer1Char">
    <w:name w:val="Footer1 Char"/>
    <w:basedOn w:val="FooterChar"/>
    <w:link w:val="Footer1"/>
    <w:rsid w:val="00D752D3"/>
    <w:rPr>
      <w:rFonts w:ascii="Arial" w:eastAsia="Times New Roman" w:hAnsi="Arial" w:cs="Times New Roman"/>
      <w:sz w:val="14"/>
      <w:szCs w:val="1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kry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ryt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71032467</Template>
  <TotalTime>4</TotalTime>
  <Pages>7</Pages>
  <Words>1794</Words>
  <Characters>10585</Characters>
  <Application>Microsoft Office Word</Application>
  <DocSecurity>0</DocSecurity>
  <Lines>203</Lines>
  <Paragraphs>171</Paragraphs>
  <ScaleCrop>false</ScaleCrop>
  <HeadingPairs>
    <vt:vector size="2" baseType="variant">
      <vt:variant>
        <vt:lpstr>Title</vt:lpstr>
      </vt:variant>
      <vt:variant>
        <vt:i4>1</vt:i4>
      </vt:variant>
    </vt:vector>
  </HeadingPairs>
  <TitlesOfParts>
    <vt:vector size="1" baseType="lpstr">
      <vt:lpstr>Crystalline Waterproofing</vt:lpstr>
    </vt:vector>
  </TitlesOfParts>
  <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Crystalline Waterproofing</dc:title>
  <dc:subject>Copyright 2015, Digicon Information Inc., all world rights reserved.</dc:subject>
  <dc:creator>hkim@kryton.com</dc:creator>
  <cp:keywords>071616</cp:keywords>
  <cp:lastModifiedBy>Harris Kim</cp:lastModifiedBy>
  <cp:revision>4</cp:revision>
  <dcterms:created xsi:type="dcterms:W3CDTF">2019-04-05T15:45:00Z</dcterms:created>
  <dcterms:modified xsi:type="dcterms:W3CDTF">2021-04-15T19:48:00Z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Acrobat PDFMaker 11 for Word</vt:lpwstr>
  </property>
  <property fmtid="{D5CDD505-2E9C-101B-9397-08002B2CF9AE}" pid="4" name="LastSaved">
    <vt:filetime>2019-04-05T00:00:00Z</vt:filetime>
  </property>
</Properties>
</file>